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828FC" w14:textId="77777777" w:rsidR="004F683F" w:rsidRPr="00624E88" w:rsidRDefault="004F683F" w:rsidP="00325DD7">
      <w:pPr>
        <w:pStyle w:val="Potsikko"/>
        <w:rPr>
          <w:sz w:val="28"/>
          <w:szCs w:val="28"/>
        </w:rPr>
      </w:pPr>
      <w:r w:rsidRPr="00624E88">
        <w:rPr>
          <w:sz w:val="28"/>
          <w:szCs w:val="28"/>
        </w:rPr>
        <w:t>Kyselylomake vanhemmille lastenneurologian tutkimusjaksoa varten</w:t>
      </w:r>
    </w:p>
    <w:tbl>
      <w:tblPr>
        <w:tblStyle w:val="TaulukkoRuudukko"/>
        <w:tblW w:w="10031" w:type="dxa"/>
        <w:tblLayout w:type="fixed"/>
        <w:tblLook w:val="04A0" w:firstRow="1" w:lastRow="0" w:firstColumn="1" w:lastColumn="0" w:noHBand="0" w:noVBand="1"/>
      </w:tblPr>
      <w:tblGrid>
        <w:gridCol w:w="3044"/>
        <w:gridCol w:w="2309"/>
        <w:gridCol w:w="2268"/>
        <w:gridCol w:w="2410"/>
      </w:tblGrid>
      <w:tr w:rsidR="004F683F" w:rsidRPr="007B76FB" w14:paraId="5705E6EB" w14:textId="77777777" w:rsidTr="003327A0">
        <w:trPr>
          <w:trHeight w:val="118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FA6" w14:textId="06AF3BF2" w:rsidR="004F683F" w:rsidRPr="00624E88" w:rsidRDefault="004F683F" w:rsidP="003327A0">
            <w:pPr>
              <w:spacing w:line="240" w:lineRule="auto"/>
              <w:rPr>
                <w:sz w:val="24"/>
                <w:szCs w:val="24"/>
              </w:rPr>
            </w:pPr>
            <w:r w:rsidRPr="00624E88">
              <w:rPr>
                <w:sz w:val="24"/>
                <w:szCs w:val="24"/>
              </w:rPr>
              <w:t xml:space="preserve">Tämän kyselylomakkeen tarkoitus on kerätä tietoa lapsenne kehityksestä ja arjen asioiden sujumisesta. Halutessanne voitte pohtia lomakkeen kysymyksiä myös lapsenne hyvin tuntevan henkilön kanssa. </w:t>
            </w:r>
            <w:r w:rsidR="003327A0">
              <w:rPr>
                <w:sz w:val="24"/>
                <w:szCs w:val="24"/>
              </w:rPr>
              <w:t>Tuokaa lomake jaksolle tullessa</w:t>
            </w:r>
            <w:r w:rsidRPr="00624E88">
              <w:rPr>
                <w:sz w:val="24"/>
                <w:szCs w:val="24"/>
              </w:rPr>
              <w:t>. Ottakaa neuvolakortti mukaan</w:t>
            </w:r>
            <w:r w:rsidR="003327A0">
              <w:rPr>
                <w:sz w:val="24"/>
                <w:szCs w:val="24"/>
              </w:rPr>
              <w:t xml:space="preserve"> jaksolle. </w:t>
            </w:r>
            <w:r w:rsidRPr="00624E88">
              <w:rPr>
                <w:sz w:val="24"/>
                <w:szCs w:val="24"/>
              </w:rPr>
              <w:t xml:space="preserve">  </w:t>
            </w:r>
          </w:p>
        </w:tc>
      </w:tr>
      <w:tr w:rsidR="004F683F" w:rsidRPr="007B76FB" w14:paraId="68131A2E" w14:textId="77777777" w:rsidTr="003327A0">
        <w:trPr>
          <w:trHeight w:val="297"/>
        </w:trPr>
        <w:tc>
          <w:tcPr>
            <w:tcW w:w="10031" w:type="dxa"/>
            <w:gridSpan w:val="4"/>
            <w:tcBorders>
              <w:top w:val="single" w:sz="4" w:space="0" w:color="auto"/>
            </w:tcBorders>
          </w:tcPr>
          <w:p w14:paraId="1B7C1E53" w14:textId="77777777" w:rsidR="004F683F" w:rsidRDefault="004F683F" w:rsidP="00325DD7">
            <w:pPr>
              <w:spacing w:line="240" w:lineRule="auto"/>
              <w:rPr>
                <w:sz w:val="24"/>
                <w:szCs w:val="24"/>
              </w:rPr>
            </w:pPr>
            <w:r w:rsidRPr="00DF4B6B">
              <w:rPr>
                <w:sz w:val="24"/>
                <w:szCs w:val="24"/>
              </w:rPr>
              <w:t>Lapsen nimi ja syntymäaika:</w:t>
            </w:r>
          </w:p>
          <w:p w14:paraId="1878A9B4" w14:textId="77777777" w:rsidR="00225135" w:rsidRPr="00DF4B6B" w:rsidRDefault="00225135" w:rsidP="00325DD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683F" w:rsidRPr="007B76FB" w14:paraId="1C28640B" w14:textId="77777777" w:rsidTr="00CA2B87">
        <w:trPr>
          <w:trHeight w:val="297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14:paraId="3FE054F7" w14:textId="77777777" w:rsidR="004F683F" w:rsidRPr="00DF4B6B" w:rsidRDefault="004F683F" w:rsidP="00325DD7">
            <w:pPr>
              <w:spacing w:line="240" w:lineRule="auto"/>
              <w:rPr>
                <w:sz w:val="24"/>
                <w:szCs w:val="24"/>
              </w:rPr>
            </w:pPr>
            <w:r w:rsidRPr="00DF4B6B">
              <w:rPr>
                <w:sz w:val="24"/>
                <w:szCs w:val="24"/>
              </w:rPr>
              <w:t>Kotikieli/-kielet:</w:t>
            </w:r>
          </w:p>
        </w:tc>
      </w:tr>
      <w:tr w:rsidR="004F683F" w:rsidRPr="007B76FB" w14:paraId="62897811" w14:textId="77777777" w:rsidTr="00CA2B87">
        <w:trPr>
          <w:trHeight w:val="297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14:paraId="5492CB71" w14:textId="5F3037FF" w:rsidR="004F683F" w:rsidRPr="00DF4B6B" w:rsidRDefault="004F683F" w:rsidP="00325DD7">
            <w:pPr>
              <w:spacing w:line="240" w:lineRule="auto"/>
              <w:rPr>
                <w:sz w:val="24"/>
                <w:szCs w:val="24"/>
              </w:rPr>
            </w:pPr>
            <w:r w:rsidRPr="00DF4B6B">
              <w:rPr>
                <w:sz w:val="24"/>
                <w:szCs w:val="24"/>
              </w:rPr>
              <w:t>Äidin nimi:</w:t>
            </w:r>
          </w:p>
          <w:p w14:paraId="1E9398E7" w14:textId="508AC2E2" w:rsidR="004F683F" w:rsidRPr="00DF4B6B" w:rsidRDefault="00910DEC" w:rsidP="00325D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F683F" w:rsidRPr="00DF4B6B">
              <w:rPr>
                <w:sz w:val="24"/>
                <w:szCs w:val="24"/>
              </w:rPr>
              <w:t>sän nimi:</w:t>
            </w:r>
          </w:p>
          <w:p w14:paraId="226F9078" w14:textId="77777777" w:rsidR="00165F7C" w:rsidRPr="00DF4B6B" w:rsidRDefault="00165F7C" w:rsidP="00325DD7">
            <w:pPr>
              <w:spacing w:line="240" w:lineRule="auto"/>
              <w:rPr>
                <w:sz w:val="24"/>
                <w:szCs w:val="24"/>
              </w:rPr>
            </w:pPr>
            <w:r w:rsidRPr="00DF4B6B">
              <w:rPr>
                <w:sz w:val="24"/>
                <w:szCs w:val="24"/>
              </w:rPr>
              <w:t>Perheenjäsenet (sisarukset):</w:t>
            </w:r>
          </w:p>
          <w:p w14:paraId="2D062117" w14:textId="77777777" w:rsidR="00165F7C" w:rsidRPr="00DF4B6B" w:rsidRDefault="00165F7C" w:rsidP="00325DD7">
            <w:pPr>
              <w:spacing w:line="240" w:lineRule="auto"/>
              <w:rPr>
                <w:sz w:val="24"/>
                <w:szCs w:val="24"/>
              </w:rPr>
            </w:pPr>
          </w:p>
          <w:p w14:paraId="0FD3213A" w14:textId="77777777" w:rsidR="004F683F" w:rsidRDefault="004F683F" w:rsidP="00325DD7">
            <w:pPr>
              <w:spacing w:line="240" w:lineRule="auto"/>
              <w:rPr>
                <w:sz w:val="24"/>
                <w:szCs w:val="24"/>
              </w:rPr>
            </w:pPr>
            <w:r w:rsidRPr="00DF4B6B">
              <w:rPr>
                <w:sz w:val="24"/>
                <w:szCs w:val="24"/>
              </w:rPr>
              <w:t>Muu huoltaja:</w:t>
            </w:r>
          </w:p>
          <w:p w14:paraId="5F09CDF2" w14:textId="77777777" w:rsidR="00696523" w:rsidRDefault="00696523" w:rsidP="00325DD7">
            <w:pPr>
              <w:spacing w:line="240" w:lineRule="auto"/>
              <w:rPr>
                <w:sz w:val="24"/>
                <w:szCs w:val="24"/>
              </w:rPr>
            </w:pPr>
          </w:p>
          <w:p w14:paraId="112F23BF" w14:textId="77777777" w:rsidR="00696523" w:rsidRPr="00DF4B6B" w:rsidRDefault="00696523" w:rsidP="00325DD7">
            <w:pPr>
              <w:spacing w:line="240" w:lineRule="auto"/>
              <w:rPr>
                <w:sz w:val="24"/>
                <w:szCs w:val="24"/>
              </w:rPr>
            </w:pPr>
            <w:r w:rsidRPr="00DF4B6B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psi asuu</w:t>
            </w:r>
            <w:r w:rsidRPr="00DF4B6B">
              <w:rPr>
                <w:sz w:val="24"/>
                <w:szCs w:val="24"/>
              </w:rPr>
              <w:t xml:space="preserve"> </w:t>
            </w:r>
          </w:p>
          <w:p w14:paraId="46F0AB24" w14:textId="77777777" w:rsidR="003327A0" w:rsidRDefault="00696523" w:rsidP="00325DD7">
            <w:pP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r w:rsidRPr="00DF4B6B">
              <w:rPr>
                <w:sz w:val="24"/>
                <w:szCs w:val="24"/>
              </w:rPr>
              <w:t xml:space="preserve">Molempien vanhempien 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 w:rsidR="003327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ä</w:t>
            </w:r>
            <w:r w:rsidRPr="00DF4B6B">
              <w:rPr>
                <w:sz w:val="24"/>
                <w:szCs w:val="24"/>
              </w:rPr>
              <w:t xml:space="preserve">idin  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 w:rsidR="003327A0">
              <w:rPr>
                <w:sz w:val="24"/>
                <w:szCs w:val="24"/>
              </w:rPr>
              <w:t xml:space="preserve"> </w:t>
            </w:r>
            <w:r w:rsidRPr="00DF4B6B">
              <w:rPr>
                <w:sz w:val="24"/>
                <w:szCs w:val="24"/>
              </w:rPr>
              <w:t xml:space="preserve">isän 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 w:rsidR="003327A0">
              <w:rPr>
                <w:sz w:val="24"/>
                <w:szCs w:val="24"/>
              </w:rPr>
              <w:t xml:space="preserve"> </w:t>
            </w:r>
            <w:r w:rsidRPr="00DF4B6B">
              <w:rPr>
                <w:sz w:val="24"/>
                <w:szCs w:val="24"/>
              </w:rPr>
              <w:t xml:space="preserve"> vai  vuorotellen molempien</w:t>
            </w:r>
            <w:r>
              <w:rPr>
                <w:sz w:val="24"/>
                <w:szCs w:val="24"/>
              </w:rPr>
              <w:t xml:space="preserve"> 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332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muualla  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1513EA">
              <w:rPr>
                <w:color w:val="FFFFFF" w:themeColor="background1"/>
                <w:sz w:val="24"/>
                <w:szCs w:val="24"/>
              </w:rPr>
              <w:t xml:space="preserve">k </w:t>
            </w:r>
          </w:p>
          <w:p w14:paraId="31AE7627" w14:textId="19E25D9F" w:rsidR="00696523" w:rsidRDefault="00696523" w:rsidP="00325D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F4B6B">
              <w:rPr>
                <w:sz w:val="24"/>
                <w:szCs w:val="24"/>
              </w:rPr>
              <w:t>issä?______________________________________________________________</w:t>
            </w:r>
            <w:r>
              <w:rPr>
                <w:sz w:val="24"/>
                <w:szCs w:val="24"/>
              </w:rPr>
              <w:t>_________</w:t>
            </w:r>
          </w:p>
          <w:p w14:paraId="0BBDFBA0" w14:textId="77777777" w:rsidR="00202016" w:rsidRDefault="00202016" w:rsidP="002020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Lapsi on päivähoidossa </w:t>
            </w:r>
            <w:r w:rsidRPr="00DF4B6B">
              <w:rPr>
                <w:sz w:val="24"/>
                <w:szCs w:val="24"/>
              </w:rPr>
              <w:t xml:space="preserve"> 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sz w:val="24"/>
                <w:szCs w:val="24"/>
              </w:rPr>
              <w:t xml:space="preserve">  kotihoidossa </w:t>
            </w:r>
            <w:r w:rsidRPr="00DF4B6B">
              <w:rPr>
                <w:sz w:val="24"/>
                <w:szCs w:val="24"/>
              </w:rPr>
              <w:t xml:space="preserve"> 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9551BE">
              <w:rPr>
                <w:color w:val="FFFFFF" w:themeColor="background1"/>
                <w:sz w:val="24"/>
                <w:szCs w:val="24"/>
              </w:rPr>
              <w:t xml:space="preserve">_ </w:t>
            </w:r>
          </w:p>
          <w:p w14:paraId="126AE1C6" w14:textId="77777777" w:rsidR="00202016" w:rsidRPr="000127D3" w:rsidRDefault="00202016" w:rsidP="002020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Koulu/päivähoito</w:t>
            </w:r>
            <w:r w:rsidRPr="000127D3">
              <w:rPr>
                <w:sz w:val="24"/>
                <w:szCs w:val="24"/>
              </w:rPr>
              <w:t xml:space="preserve">: </w:t>
            </w:r>
          </w:p>
          <w:p w14:paraId="296428B2" w14:textId="77777777" w:rsidR="00202016" w:rsidRDefault="00202016" w:rsidP="002020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Yhteystiedot</w:t>
            </w:r>
            <w:r w:rsidRPr="000127D3">
              <w:rPr>
                <w:sz w:val="24"/>
                <w:szCs w:val="24"/>
              </w:rPr>
              <w:t xml:space="preserve">: </w:t>
            </w:r>
          </w:p>
          <w:p w14:paraId="0279FE3F" w14:textId="77777777" w:rsidR="00202016" w:rsidRPr="000127D3" w:rsidRDefault="00202016" w:rsidP="002020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Lapsen päivähoito on: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  <w:p w14:paraId="1D1B789A" w14:textId="77777777" w:rsidR="00202016" w:rsidRPr="00C009F2" w:rsidRDefault="00202016" w:rsidP="00202016">
            <w:pP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kokoaikaista </w:t>
            </w:r>
            <w:r w:rsidRPr="00DF4B6B">
              <w:rPr>
                <w:sz w:val="24"/>
                <w:szCs w:val="24"/>
              </w:rPr>
              <w:t xml:space="preserve"> 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sz w:val="24"/>
                <w:szCs w:val="24"/>
              </w:rPr>
              <w:t xml:space="preserve">  osa-aikaista </w:t>
            </w:r>
            <w:r w:rsidRPr="00DF4B6B">
              <w:rPr>
                <w:sz w:val="24"/>
                <w:szCs w:val="24"/>
              </w:rPr>
              <w:t xml:space="preserve"> 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sz w:val="24"/>
                <w:szCs w:val="24"/>
              </w:rPr>
              <w:t xml:space="preserve">     kuntoutuksellista </w:t>
            </w:r>
            <w:r w:rsidRPr="00DF4B6B">
              <w:rPr>
                <w:sz w:val="24"/>
                <w:szCs w:val="24"/>
              </w:rPr>
              <w:t xml:space="preserve"> </w:t>
            </w:r>
            <w:r w:rsidRPr="009958F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 w:rsidRPr="00DF4B6B">
              <w:rPr>
                <w:sz w:val="24"/>
                <w:szCs w:val="24"/>
              </w:rPr>
              <w:t xml:space="preserve">    </w:t>
            </w:r>
            <w:r w:rsidRPr="00C009F2">
              <w:rPr>
                <w:color w:val="FFFFFF" w:themeColor="background1"/>
                <w:sz w:val="24"/>
                <w:szCs w:val="24"/>
              </w:rPr>
              <w:t>.</w:t>
            </w:r>
          </w:p>
          <w:p w14:paraId="41EE6AE3" w14:textId="77777777" w:rsidR="00202016" w:rsidRPr="000127D3" w:rsidRDefault="00202016" w:rsidP="0020201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127D3">
              <w:rPr>
                <w:sz w:val="24"/>
                <w:szCs w:val="24"/>
              </w:rPr>
              <w:t xml:space="preserve">apsi on päivähoidossa _____ päivää </w:t>
            </w:r>
            <w:proofErr w:type="spellStart"/>
            <w:r w:rsidRPr="000127D3">
              <w:rPr>
                <w:sz w:val="24"/>
                <w:szCs w:val="24"/>
              </w:rPr>
              <w:t>kuukaudessa</w:t>
            </w:r>
            <w:r>
              <w:rPr>
                <w:sz w:val="24"/>
                <w:szCs w:val="24"/>
              </w:rPr>
              <w:t>,_____tuntia</w:t>
            </w:r>
            <w:proofErr w:type="spellEnd"/>
            <w:r>
              <w:rPr>
                <w:sz w:val="24"/>
                <w:szCs w:val="24"/>
              </w:rPr>
              <w:t xml:space="preserve"> päivässä. </w:t>
            </w:r>
          </w:p>
          <w:p w14:paraId="1F5D8A25" w14:textId="77777777" w:rsidR="00696523" w:rsidRPr="00DF4B6B" w:rsidRDefault="00696523" w:rsidP="00325DD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683F" w:rsidRPr="00DF4B6B" w14:paraId="737EF092" w14:textId="77777777" w:rsidTr="00850409">
        <w:trPr>
          <w:trHeight w:val="5568"/>
        </w:trPr>
        <w:tc>
          <w:tcPr>
            <w:tcW w:w="10031" w:type="dxa"/>
            <w:gridSpan w:val="4"/>
            <w:tcBorders>
              <w:top w:val="single" w:sz="4" w:space="0" w:color="auto"/>
              <w:bottom w:val="nil"/>
            </w:tcBorders>
          </w:tcPr>
          <w:p w14:paraId="108630FD" w14:textId="66DF9949" w:rsidR="00164E32" w:rsidRDefault="00164E32" w:rsidP="00325DD7">
            <w:pPr>
              <w:spacing w:line="240" w:lineRule="auto"/>
              <w:rPr>
                <w:sz w:val="24"/>
                <w:szCs w:val="24"/>
              </w:rPr>
            </w:pPr>
            <w:r w:rsidRPr="0031581C">
              <w:rPr>
                <w:sz w:val="24"/>
                <w:szCs w:val="24"/>
              </w:rPr>
              <w:lastRenderedPageBreak/>
              <w:t>Terapiat (nykyiset ja aiemmat) ja arviointikäynnit: terapeutin nimi ja yhteystieto, t</w:t>
            </w:r>
            <w:r w:rsidR="00BE6EE7">
              <w:rPr>
                <w:sz w:val="24"/>
                <w:szCs w:val="24"/>
              </w:rPr>
              <w:t>erapiamäärä/viikko ja maksaja (K</w:t>
            </w:r>
            <w:r w:rsidRPr="0031581C">
              <w:rPr>
                <w:sz w:val="24"/>
                <w:szCs w:val="24"/>
              </w:rPr>
              <w:t>ela, kunta, muu?)</w:t>
            </w:r>
          </w:p>
          <w:p w14:paraId="7287671F" w14:textId="2B0868CD" w:rsidR="00202016" w:rsidRPr="0031581C" w:rsidRDefault="00202016" w:rsidP="00325D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E6EE7">
              <w:rPr>
                <w:sz w:val="24"/>
                <w:szCs w:val="24"/>
              </w:rPr>
              <w:t>____________________</w:t>
            </w:r>
          </w:p>
          <w:p w14:paraId="1844C96F" w14:textId="77777777" w:rsidR="00164E32" w:rsidRDefault="00164E32" w:rsidP="00325DD7">
            <w:pPr>
              <w:spacing w:line="240" w:lineRule="auto"/>
              <w:rPr>
                <w:sz w:val="24"/>
                <w:szCs w:val="24"/>
              </w:rPr>
            </w:pPr>
            <w:r w:rsidRPr="0031581C">
              <w:rPr>
                <w:sz w:val="24"/>
                <w:szCs w:val="24"/>
              </w:rPr>
              <w:t xml:space="preserve">Terapiat on </w:t>
            </w:r>
            <w:proofErr w:type="spellStart"/>
            <w:r w:rsidRPr="0031581C">
              <w:rPr>
                <w:sz w:val="24"/>
                <w:szCs w:val="24"/>
              </w:rPr>
              <w:t>myönnetty_____________saakka</w:t>
            </w:r>
            <w:proofErr w:type="spellEnd"/>
            <w:r w:rsidRPr="0031581C">
              <w:rPr>
                <w:sz w:val="24"/>
                <w:szCs w:val="24"/>
              </w:rPr>
              <w:t>.</w:t>
            </w:r>
          </w:p>
          <w:p w14:paraId="21F05B7A" w14:textId="5138BE74" w:rsidR="00164E32" w:rsidRDefault="00164E32" w:rsidP="00325D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Käytössä olevat apuvälineet (liikkumisen, kommunikoinnin jne.), tuet ja lastat  (</w:t>
            </w:r>
            <w:proofErr w:type="spellStart"/>
            <w:r>
              <w:rPr>
                <w:sz w:val="24"/>
                <w:szCs w:val="24"/>
              </w:rPr>
              <w:t>Huom</w:t>
            </w:r>
            <w:proofErr w:type="spellEnd"/>
            <w:r>
              <w:rPr>
                <w:sz w:val="24"/>
                <w:szCs w:val="24"/>
              </w:rPr>
              <w:t>! Ottakaa mukaan jaksolle tarkistusta, huoltoa tai palautusta vaativat apuvälinee</w:t>
            </w:r>
            <w:r w:rsidR="0085040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): </w:t>
            </w:r>
          </w:p>
          <w:p w14:paraId="776186D7" w14:textId="4863DAC8" w:rsidR="00164E32" w:rsidRPr="00DF4B6B" w:rsidRDefault="00850409" w:rsidP="006353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A19C3" w:rsidRPr="007B76FB" w14:paraId="068C3ECC" w14:textId="77777777" w:rsidTr="001C50DE">
        <w:trPr>
          <w:trHeight w:val="2284"/>
        </w:trPr>
        <w:tc>
          <w:tcPr>
            <w:tcW w:w="10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35E" w14:textId="77777777" w:rsidR="00B95259" w:rsidRPr="0031581C" w:rsidRDefault="00B95259" w:rsidP="00325DD7">
            <w:pPr>
              <w:spacing w:line="240" w:lineRule="auto"/>
              <w:rPr>
                <w:sz w:val="24"/>
                <w:szCs w:val="24"/>
              </w:rPr>
            </w:pPr>
            <w:r w:rsidRPr="0031581C">
              <w:rPr>
                <w:sz w:val="24"/>
                <w:szCs w:val="24"/>
              </w:rPr>
              <w:t>Vammaistuki (perus/korotettu/ylin) voimassa  ___________________saakka.</w:t>
            </w:r>
          </w:p>
          <w:p w14:paraId="182DD1B6" w14:textId="77777777" w:rsidR="00B95259" w:rsidRPr="0031581C" w:rsidRDefault="00B95259" w:rsidP="00325DD7">
            <w:pPr>
              <w:spacing w:line="240" w:lineRule="auto"/>
              <w:rPr>
                <w:sz w:val="24"/>
                <w:szCs w:val="24"/>
              </w:rPr>
            </w:pPr>
            <w:r w:rsidRPr="0031581C">
              <w:rPr>
                <w:sz w:val="24"/>
                <w:szCs w:val="24"/>
              </w:rPr>
              <w:t xml:space="preserve">Omaishoidontuki on </w:t>
            </w:r>
            <w:proofErr w:type="spellStart"/>
            <w:r w:rsidRPr="0031581C">
              <w:rPr>
                <w:sz w:val="24"/>
                <w:szCs w:val="24"/>
              </w:rPr>
              <w:t>voimassa___________________saakka</w:t>
            </w:r>
            <w:proofErr w:type="spellEnd"/>
            <w:r w:rsidRPr="0031581C">
              <w:rPr>
                <w:sz w:val="24"/>
                <w:szCs w:val="24"/>
              </w:rPr>
              <w:t>.</w:t>
            </w:r>
          </w:p>
          <w:p w14:paraId="181F5F00" w14:textId="39CD09E4" w:rsidR="000A19C3" w:rsidRPr="007B76FB" w:rsidRDefault="00BE6EE7" w:rsidP="0063538B">
            <w:pPr>
              <w:spacing w:line="240" w:lineRule="auto"/>
            </w:pPr>
            <w:r>
              <w:rPr>
                <w:sz w:val="24"/>
                <w:szCs w:val="24"/>
              </w:rPr>
              <w:t xml:space="preserve">Sopeutumisvalmennuskurssit, </w:t>
            </w:r>
            <w:r w:rsidR="00B95259" w:rsidRPr="0031581C">
              <w:rPr>
                <w:sz w:val="24"/>
                <w:szCs w:val="24"/>
              </w:rPr>
              <w:t xml:space="preserve">joilla olette olleet: </w:t>
            </w:r>
          </w:p>
        </w:tc>
      </w:tr>
      <w:tr w:rsidR="004F683F" w:rsidRPr="007B76FB" w14:paraId="1F28CB4F" w14:textId="77777777" w:rsidTr="001C50DE">
        <w:trPr>
          <w:trHeight w:val="324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6F5" w14:textId="462C82E1" w:rsidR="009D594A" w:rsidRDefault="00B47575" w:rsidP="001C50DE">
            <w:pPr>
              <w:pBdr>
                <w:bottom w:val="single" w:sz="4" w:space="1" w:color="auto"/>
              </w:pBdr>
              <w:spacing w:line="240" w:lineRule="auto"/>
              <w:rPr>
                <w:sz w:val="24"/>
                <w:szCs w:val="24"/>
              </w:rPr>
            </w:pPr>
            <w:r w:rsidRPr="0031581C">
              <w:rPr>
                <w:sz w:val="24"/>
                <w:szCs w:val="24"/>
              </w:rPr>
              <w:t>Ruokavalio ja allergiat:</w:t>
            </w:r>
          </w:p>
          <w:p w14:paraId="34A5DB63" w14:textId="77777777" w:rsidR="001C50DE" w:rsidRDefault="001C50DE" w:rsidP="001C50DE">
            <w:pPr>
              <w:pBdr>
                <w:bottom w:val="single" w:sz="4" w:space="1" w:color="auto"/>
              </w:pBdr>
              <w:spacing w:line="240" w:lineRule="auto"/>
              <w:rPr>
                <w:sz w:val="24"/>
                <w:szCs w:val="24"/>
              </w:rPr>
            </w:pPr>
          </w:p>
          <w:p w14:paraId="31418B7B" w14:textId="7FD101AD" w:rsidR="00B47575" w:rsidRDefault="009D594A" w:rsidP="006F71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47575" w:rsidRPr="0031581C">
              <w:rPr>
                <w:sz w:val="24"/>
                <w:szCs w:val="24"/>
              </w:rPr>
              <w:t xml:space="preserve">odetut sairaudet: </w:t>
            </w:r>
          </w:p>
          <w:p w14:paraId="59DE4326" w14:textId="77C6141D" w:rsidR="001C50DE" w:rsidRDefault="001C50DE" w:rsidP="006F71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__________________________________________________________________________________</w:t>
            </w:r>
          </w:p>
          <w:p w14:paraId="66C45465" w14:textId="77777777" w:rsidR="00090D97" w:rsidRDefault="00B47575" w:rsidP="006F71B4">
            <w:pPr>
              <w:spacing w:line="240" w:lineRule="auto"/>
              <w:rPr>
                <w:sz w:val="24"/>
                <w:szCs w:val="24"/>
              </w:rPr>
            </w:pPr>
            <w:r w:rsidRPr="00D368EA">
              <w:rPr>
                <w:sz w:val="24"/>
                <w:szCs w:val="24"/>
              </w:rPr>
              <w:t>Huolenaiheet lapsen terveydentilaan liittyen:</w:t>
            </w:r>
          </w:p>
          <w:p w14:paraId="4A6EFE91" w14:textId="193B4DAE" w:rsidR="006F71B4" w:rsidRPr="00CD394F" w:rsidRDefault="006F71B4" w:rsidP="006F71B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F71B4" w14:paraId="5F3B27C1" w14:textId="77777777" w:rsidTr="001C50DE">
        <w:trPr>
          <w:trHeight w:val="3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B8A" w14:textId="297EC195" w:rsidR="006F71B4" w:rsidRPr="009F0006" w:rsidRDefault="006F71B4" w:rsidP="006F71B4">
            <w:pPr>
              <w:spacing w:line="240" w:lineRule="auto"/>
              <w:rPr>
                <w:sz w:val="24"/>
                <w:szCs w:val="24"/>
              </w:rPr>
            </w:pPr>
            <w:r w:rsidRPr="009F0006">
              <w:rPr>
                <w:sz w:val="24"/>
                <w:szCs w:val="24"/>
              </w:rPr>
              <w:t>Lääkitys/ vitamiinit/ravintolisät/luontaistuotteet:</w:t>
            </w:r>
          </w:p>
        </w:tc>
      </w:tr>
      <w:tr w:rsidR="006F71B4" w14:paraId="796DA47F" w14:textId="77777777" w:rsidTr="00776545">
        <w:trPr>
          <w:trHeight w:val="3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C79" w14:textId="77777777" w:rsidR="006F71B4" w:rsidRPr="009F0006" w:rsidRDefault="006F71B4" w:rsidP="006F71B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F71B4" w14:paraId="767B585D" w14:textId="77777777" w:rsidTr="00776545">
        <w:trPr>
          <w:trHeight w:val="3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FD4" w14:textId="77777777" w:rsidR="006F71B4" w:rsidRPr="009F0006" w:rsidRDefault="006F71B4" w:rsidP="006F71B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35A7" w14:paraId="3A271B6D" w14:textId="77777777" w:rsidTr="00776545">
        <w:trPr>
          <w:trHeight w:val="3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0F8" w14:textId="77777777" w:rsidR="007435A7" w:rsidRPr="009F0006" w:rsidRDefault="007435A7" w:rsidP="006F71B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683F" w14:paraId="7FF9CDF1" w14:textId="77777777" w:rsidTr="00776545">
        <w:trPr>
          <w:trHeight w:val="74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7719C8" w14:textId="63791D44" w:rsidR="00DC22CA" w:rsidRDefault="00DC22CA" w:rsidP="000D0F6B">
            <w:pPr>
              <w:pBdr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Oletteko huolissanne lapsenne aistien toiminnasta (näkö,</w:t>
            </w:r>
            <w:r w:rsidRPr="009F0006">
              <w:rPr>
                <w:sz w:val="24"/>
                <w:szCs w:val="24"/>
              </w:rPr>
              <w:t xml:space="preserve"> kuulo, maku, </w:t>
            </w:r>
            <w:r>
              <w:rPr>
                <w:sz w:val="24"/>
                <w:szCs w:val="24"/>
              </w:rPr>
              <w:t xml:space="preserve">haju, </w:t>
            </w:r>
            <w:r w:rsidRPr="009F0006">
              <w:rPr>
                <w:sz w:val="24"/>
                <w:szCs w:val="24"/>
              </w:rPr>
              <w:t>tunto, kipu, muu)?</w:t>
            </w:r>
          </w:p>
          <w:p w14:paraId="05B0CAD8" w14:textId="77777777" w:rsidR="000D0F6B" w:rsidRDefault="000D0F6B" w:rsidP="000D0F6B">
            <w:pPr>
              <w:pBdr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sz w:val="24"/>
                <w:szCs w:val="24"/>
              </w:rPr>
            </w:pPr>
          </w:p>
          <w:p w14:paraId="35E8885F" w14:textId="77777777" w:rsidR="00CD2940" w:rsidRDefault="00CD2940" w:rsidP="00A128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Mitkä asiat ovat lapseesi </w:t>
            </w:r>
            <w:r w:rsidRPr="0031581C">
              <w:rPr>
                <w:sz w:val="24"/>
                <w:szCs w:val="24"/>
              </w:rPr>
              <w:t xml:space="preserve"> liittyviä ilonaiheita? </w:t>
            </w:r>
          </w:p>
          <w:p w14:paraId="34C4652D" w14:textId="77777777" w:rsidR="00CD2940" w:rsidRDefault="00CD2940" w:rsidP="00A128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sz w:val="24"/>
                <w:szCs w:val="24"/>
              </w:rPr>
            </w:pPr>
          </w:p>
          <w:p w14:paraId="3D4F347E" w14:textId="77777777" w:rsidR="00573EE5" w:rsidRDefault="00573EE5" w:rsidP="00A128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sz w:val="24"/>
                <w:szCs w:val="24"/>
              </w:rPr>
            </w:pPr>
            <w:r w:rsidRPr="0031581C">
              <w:rPr>
                <w:sz w:val="24"/>
                <w:szCs w:val="24"/>
              </w:rPr>
              <w:t>Mitä lapsesi on viimeksi oppinut?</w:t>
            </w:r>
          </w:p>
          <w:p w14:paraId="1E873CE7" w14:textId="77777777" w:rsidR="00393777" w:rsidRDefault="00393777" w:rsidP="00A128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sz w:val="24"/>
                <w:szCs w:val="24"/>
              </w:rPr>
            </w:pPr>
          </w:p>
          <w:p w14:paraId="5A1E758E" w14:textId="77777777" w:rsidR="00573EE5" w:rsidRDefault="00573EE5" w:rsidP="00A128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TaulukkoRuudukko"/>
              <w:tblW w:w="10384" w:type="dxa"/>
              <w:tblLayout w:type="fixed"/>
              <w:tblLook w:val="04A0" w:firstRow="1" w:lastRow="0" w:firstColumn="1" w:lastColumn="0" w:noHBand="0" w:noVBand="1"/>
            </w:tblPr>
            <w:tblGrid>
              <w:gridCol w:w="3518"/>
              <w:gridCol w:w="8"/>
              <w:gridCol w:w="2327"/>
              <w:gridCol w:w="1984"/>
              <w:gridCol w:w="142"/>
              <w:gridCol w:w="2405"/>
            </w:tblGrid>
            <w:tr w:rsidR="003218C8" w:rsidRPr="00940B8C" w14:paraId="4DAEE94F" w14:textId="77777777" w:rsidTr="00393777">
              <w:trPr>
                <w:trHeight w:val="1635"/>
              </w:trPr>
              <w:tc>
                <w:tcPr>
                  <w:tcW w:w="103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B7439" w14:textId="43FE5C8B" w:rsidR="00094978" w:rsidRPr="00A1283B" w:rsidRDefault="00A1283B" w:rsidP="00393777">
                  <w:pPr>
                    <w:pStyle w:val="Otsikko2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A1283B">
                    <w:rPr>
                      <w:rFonts w:asciiTheme="minorHAnsi" w:hAnsiTheme="minorHAnsi"/>
                      <w:sz w:val="32"/>
                      <w:szCs w:val="32"/>
                    </w:rPr>
                    <w:t>Miten lapsesi suoriutuu, onko huolta?</w:t>
                  </w:r>
                </w:p>
                <w:tbl>
                  <w:tblPr>
                    <w:tblStyle w:val="TaulukkoRuudukko"/>
                    <w:tblW w:w="105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35"/>
                    <w:gridCol w:w="1845"/>
                    <w:gridCol w:w="1984"/>
                    <w:gridCol w:w="2286"/>
                  </w:tblGrid>
                  <w:tr w:rsidR="00094978" w14:paraId="35C3DBDB" w14:textId="77777777" w:rsidTr="00393777">
                    <w:trPr>
                      <w:trHeight w:val="422"/>
                    </w:trPr>
                    <w:tc>
                      <w:tcPr>
                        <w:tcW w:w="4435" w:type="dxa"/>
                        <w:tcBorders>
                          <w:left w:val="single" w:sz="4" w:space="0" w:color="auto"/>
                        </w:tcBorders>
                      </w:tcPr>
                      <w:p w14:paraId="6183E5B8" w14:textId="77777777" w:rsidR="00325DD7" w:rsidRDefault="00325DD7" w:rsidP="00325DD7">
                        <w:pPr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2906773D" w14:textId="34029110" w:rsidR="00094978" w:rsidRPr="00325DD7" w:rsidRDefault="00325DD7" w:rsidP="00325DD7">
                        <w:pPr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5DD7">
                          <w:rPr>
                            <w:b/>
                            <w:sz w:val="28"/>
                            <w:szCs w:val="28"/>
                          </w:rPr>
                          <w:t>Päivittäiset toiminnot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580179A4" w14:textId="77777777" w:rsidR="00325DD7" w:rsidRDefault="00325DD7" w:rsidP="00325DD7">
                        <w:pPr>
                          <w:spacing w:line="240" w:lineRule="auto"/>
                        </w:pPr>
                      </w:p>
                      <w:p w14:paraId="79AF920D" w14:textId="4B6C3237" w:rsidR="00094978" w:rsidRDefault="00094978" w:rsidP="00325DD7">
                        <w:pPr>
                          <w:spacing w:line="240" w:lineRule="auto"/>
                        </w:pPr>
                        <w:r w:rsidRPr="009E1C9B">
                          <w:t>Suoriutuu itse/</w:t>
                        </w:r>
                        <w:r>
                          <w:t>e</w:t>
                        </w:r>
                        <w:r w:rsidRPr="009E1C9B">
                          <w:t>i huol</w:t>
                        </w:r>
                        <w:r>
                          <w:t>ta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BA4754C" w14:textId="77777777" w:rsidR="00325DD7" w:rsidRDefault="00325DD7" w:rsidP="00325DD7">
                        <w:pPr>
                          <w:spacing w:line="240" w:lineRule="auto"/>
                        </w:pPr>
                      </w:p>
                      <w:p w14:paraId="3BF7C6D5" w14:textId="2964244F" w:rsidR="00094978" w:rsidRDefault="00094978" w:rsidP="00325DD7">
                        <w:pPr>
                          <w:spacing w:line="240" w:lineRule="auto"/>
                        </w:pPr>
                        <w:r w:rsidRPr="009E1C9B">
                          <w:t>Harjoittelee/</w:t>
                        </w:r>
                        <w:r w:rsidR="007C1424">
                          <w:t xml:space="preserve">  </w:t>
                        </w:r>
                        <w:r>
                          <w:t>vähän h</w:t>
                        </w:r>
                        <w:r w:rsidRPr="009E1C9B">
                          <w:t>uol</w:t>
                        </w:r>
                        <w:r>
                          <w:t>ta</w:t>
                        </w:r>
                        <w:r w:rsidRPr="009E1C9B">
                          <w:t xml:space="preserve"> 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7F34D3F3" w14:textId="77777777" w:rsidR="00325DD7" w:rsidRDefault="00325DD7" w:rsidP="00325DD7">
                        <w:pPr>
                          <w:spacing w:line="240" w:lineRule="auto"/>
                        </w:pPr>
                      </w:p>
                      <w:p w14:paraId="5BB12421" w14:textId="62F0EF6F" w:rsidR="00094978" w:rsidRDefault="00325DD7" w:rsidP="00325DD7">
                        <w:pPr>
                          <w:spacing w:line="240" w:lineRule="auto"/>
                        </w:pPr>
                        <w:r>
                          <w:t xml:space="preserve">Ei </w:t>
                        </w:r>
                        <w:r w:rsidR="00094978" w:rsidRPr="009E1C9B">
                          <w:t>suoriudu/</w:t>
                        </w:r>
                        <w:r w:rsidR="006B1147">
                          <w:t xml:space="preserve">         </w:t>
                        </w:r>
                        <w:r w:rsidR="00094978">
                          <w:t>paljon huolta</w:t>
                        </w:r>
                      </w:p>
                    </w:tc>
                  </w:tr>
                  <w:tr w:rsidR="00094978" w14:paraId="7500E219" w14:textId="77777777" w:rsidTr="00393777">
                    <w:trPr>
                      <w:trHeight w:val="422"/>
                    </w:trPr>
                    <w:tc>
                      <w:tcPr>
                        <w:tcW w:w="4435" w:type="dxa"/>
                        <w:tcBorders>
                          <w:left w:val="single" w:sz="4" w:space="0" w:color="auto"/>
                        </w:tcBorders>
                      </w:tcPr>
                      <w:p w14:paraId="35D6408B" w14:textId="77777777" w:rsidR="00094978" w:rsidRPr="0031581C" w:rsidRDefault="00094978" w:rsidP="00325DD7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31581C">
                          <w:rPr>
                            <w:sz w:val="24"/>
                            <w:szCs w:val="24"/>
                          </w:rPr>
                          <w:t>Ruokailu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7776E21E" w14:textId="77777777" w:rsidR="00094978" w:rsidRDefault="00094978" w:rsidP="00325DD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1984" w:type="dxa"/>
                      </w:tcPr>
                      <w:p w14:paraId="26CD9FFF" w14:textId="77777777" w:rsidR="00094978" w:rsidRDefault="00094978" w:rsidP="00325DD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286" w:type="dxa"/>
                      </w:tcPr>
                      <w:p w14:paraId="397FC04B" w14:textId="77777777" w:rsidR="00094978" w:rsidRDefault="00094978" w:rsidP="00325DD7">
                        <w:pPr>
                          <w:spacing w:line="240" w:lineRule="auto"/>
                          <w:jc w:val="both"/>
                        </w:pPr>
                      </w:p>
                    </w:tc>
                  </w:tr>
                  <w:tr w:rsidR="00094978" w14:paraId="2A0FF7E6" w14:textId="77777777" w:rsidTr="00393777">
                    <w:trPr>
                      <w:trHeight w:val="422"/>
                    </w:trPr>
                    <w:tc>
                      <w:tcPr>
                        <w:tcW w:w="4435" w:type="dxa"/>
                        <w:tcBorders>
                          <w:left w:val="single" w:sz="4" w:space="0" w:color="auto"/>
                        </w:tcBorders>
                      </w:tcPr>
                      <w:p w14:paraId="3DEEC5A7" w14:textId="77777777" w:rsidR="00094978" w:rsidRPr="0031581C" w:rsidRDefault="00094978" w:rsidP="00325DD7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31581C">
                          <w:rPr>
                            <w:sz w:val="24"/>
                            <w:szCs w:val="24"/>
                          </w:rPr>
                          <w:t>Pukeutuminen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0C217927" w14:textId="77777777" w:rsidR="00094978" w:rsidRDefault="00094978" w:rsidP="00325DD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1984" w:type="dxa"/>
                      </w:tcPr>
                      <w:p w14:paraId="7B318CB4" w14:textId="77777777" w:rsidR="00094978" w:rsidRDefault="00094978" w:rsidP="00325DD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286" w:type="dxa"/>
                      </w:tcPr>
                      <w:p w14:paraId="36EFD6CB" w14:textId="77777777" w:rsidR="00094978" w:rsidRDefault="00094978" w:rsidP="00325DD7">
                        <w:pPr>
                          <w:spacing w:line="240" w:lineRule="auto"/>
                          <w:jc w:val="both"/>
                        </w:pPr>
                      </w:p>
                    </w:tc>
                  </w:tr>
                  <w:tr w:rsidR="00094978" w14:paraId="7874A977" w14:textId="77777777" w:rsidTr="00393777">
                    <w:trPr>
                      <w:trHeight w:val="422"/>
                    </w:trPr>
                    <w:tc>
                      <w:tcPr>
                        <w:tcW w:w="4435" w:type="dxa"/>
                        <w:tcBorders>
                          <w:left w:val="single" w:sz="4" w:space="0" w:color="auto"/>
                        </w:tcBorders>
                      </w:tcPr>
                      <w:p w14:paraId="41A5F757" w14:textId="77777777" w:rsidR="00094978" w:rsidRPr="0031581C" w:rsidRDefault="00094978" w:rsidP="00325DD7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31581C">
                          <w:rPr>
                            <w:sz w:val="24"/>
                            <w:szCs w:val="24"/>
                          </w:rPr>
                          <w:t>Peseytyminen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170E94B5" w14:textId="77777777" w:rsidR="00094978" w:rsidRDefault="00094978" w:rsidP="00325DD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1984" w:type="dxa"/>
                      </w:tcPr>
                      <w:p w14:paraId="256B9DE6" w14:textId="77777777" w:rsidR="00094978" w:rsidRDefault="00094978" w:rsidP="00325DD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286" w:type="dxa"/>
                      </w:tcPr>
                      <w:p w14:paraId="2C955899" w14:textId="77777777" w:rsidR="00094978" w:rsidRDefault="00094978" w:rsidP="00325DD7">
                        <w:pPr>
                          <w:spacing w:line="240" w:lineRule="auto"/>
                          <w:jc w:val="both"/>
                        </w:pPr>
                      </w:p>
                    </w:tc>
                  </w:tr>
                  <w:tr w:rsidR="00094978" w14:paraId="4BAE38AE" w14:textId="77777777" w:rsidTr="00393777">
                    <w:trPr>
                      <w:trHeight w:val="422"/>
                    </w:trPr>
                    <w:tc>
                      <w:tcPr>
                        <w:tcW w:w="4435" w:type="dxa"/>
                        <w:tcBorders>
                          <w:left w:val="single" w:sz="4" w:space="0" w:color="auto"/>
                        </w:tcBorders>
                      </w:tcPr>
                      <w:p w14:paraId="2E9629CD" w14:textId="77777777" w:rsidR="00094978" w:rsidRPr="0031581C" w:rsidRDefault="00094978" w:rsidP="00325DD7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31581C">
                          <w:rPr>
                            <w:sz w:val="24"/>
                            <w:szCs w:val="24"/>
                          </w:rPr>
                          <w:t>Wc-taidot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51CE62C8" w14:textId="77777777" w:rsidR="00094978" w:rsidRDefault="00094978" w:rsidP="00325DD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1984" w:type="dxa"/>
                      </w:tcPr>
                      <w:p w14:paraId="75B06D2B" w14:textId="77777777" w:rsidR="00094978" w:rsidRDefault="00094978" w:rsidP="00325DD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286" w:type="dxa"/>
                      </w:tcPr>
                      <w:p w14:paraId="0C58F4A6" w14:textId="77777777" w:rsidR="00094978" w:rsidRDefault="00094978" w:rsidP="00325DD7">
                        <w:pPr>
                          <w:spacing w:line="240" w:lineRule="auto"/>
                          <w:jc w:val="both"/>
                        </w:pPr>
                      </w:p>
                    </w:tc>
                  </w:tr>
                  <w:tr w:rsidR="00094978" w14:paraId="639E05ED" w14:textId="77777777" w:rsidTr="00393777">
                    <w:trPr>
                      <w:trHeight w:val="470"/>
                    </w:trPr>
                    <w:tc>
                      <w:tcPr>
                        <w:tcW w:w="4435" w:type="dxa"/>
                        <w:tcBorders>
                          <w:left w:val="single" w:sz="4" w:space="0" w:color="auto"/>
                        </w:tcBorders>
                      </w:tcPr>
                      <w:p w14:paraId="75C143C6" w14:textId="77777777" w:rsidR="00094978" w:rsidRPr="0031581C" w:rsidRDefault="00094978" w:rsidP="00325DD7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31581C">
                          <w:rPr>
                            <w:sz w:val="24"/>
                            <w:szCs w:val="24"/>
                          </w:rPr>
                          <w:t>Nukkuminen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1251F799" w14:textId="77777777" w:rsidR="00094978" w:rsidRDefault="00094978" w:rsidP="00325DD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1984" w:type="dxa"/>
                      </w:tcPr>
                      <w:p w14:paraId="6D945503" w14:textId="77777777" w:rsidR="00094978" w:rsidRDefault="00094978" w:rsidP="00325DD7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286" w:type="dxa"/>
                      </w:tcPr>
                      <w:p w14:paraId="6E8E4946" w14:textId="77777777" w:rsidR="00094978" w:rsidRDefault="00094978" w:rsidP="00CA2B87">
                        <w:pPr>
                          <w:spacing w:line="240" w:lineRule="auto"/>
                        </w:pPr>
                      </w:p>
                    </w:tc>
                  </w:tr>
                </w:tbl>
                <w:p w14:paraId="3EFEBD3F" w14:textId="77777777" w:rsidR="003218C8" w:rsidRPr="00FD79F5" w:rsidRDefault="003218C8" w:rsidP="00325DD7">
                  <w:pPr>
                    <w:spacing w:line="240" w:lineRule="auto"/>
                    <w:jc w:val="both"/>
                  </w:pPr>
                </w:p>
              </w:tc>
            </w:tr>
            <w:tr w:rsidR="00940B8C" w:rsidRPr="00940B8C" w14:paraId="2FBDAA79" w14:textId="77777777" w:rsidTr="00715136">
              <w:trPr>
                <w:trHeight w:val="1325"/>
              </w:trPr>
              <w:tc>
                <w:tcPr>
                  <w:tcW w:w="103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F85D2" w14:textId="73E91A55" w:rsidR="007109EE" w:rsidRPr="009F0006" w:rsidRDefault="006F73D0" w:rsidP="00057CC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031C65">
                    <w:rPr>
                      <w:sz w:val="24"/>
                      <w:szCs w:val="24"/>
                    </w:rPr>
                    <w:t>T</w:t>
                  </w:r>
                  <w:r w:rsidR="009F1971">
                    <w:rPr>
                      <w:sz w:val="24"/>
                      <w:szCs w:val="24"/>
                    </w:rPr>
                    <w:t>arkenna</w:t>
                  </w:r>
                  <w:r w:rsidRPr="00031C65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77DDA" w14:paraId="1C1DB5A1" w14:textId="77777777" w:rsidTr="00715136">
              <w:trPr>
                <w:trHeight w:val="820"/>
              </w:trPr>
              <w:tc>
                <w:tcPr>
                  <w:tcW w:w="3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0312B" w14:textId="5F7BEC60" w:rsidR="00725FD9" w:rsidRPr="00325DD7" w:rsidRDefault="00325DD7" w:rsidP="00325DD7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325DD7">
                    <w:rPr>
                      <w:b/>
                      <w:sz w:val="28"/>
                      <w:szCs w:val="28"/>
                    </w:rPr>
                    <w:t>Kommunikointi, puhe ja sosiaaliset taidot: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1357D" w14:textId="6E423F90" w:rsidR="00A343B4" w:rsidRDefault="00A343B4" w:rsidP="00325DD7">
                  <w:pPr>
                    <w:spacing w:line="240" w:lineRule="auto"/>
                  </w:pPr>
                  <w:r w:rsidRPr="004067B0">
                    <w:t>Suoriutuu itse/ei huolta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CCDB" w14:textId="5FAA7555" w:rsidR="00A343B4" w:rsidRDefault="00A343B4" w:rsidP="00325DD7">
                  <w:pPr>
                    <w:spacing w:line="240" w:lineRule="auto"/>
                  </w:pPr>
                  <w:r w:rsidRPr="004067B0">
                    <w:t>Harjoittelee/</w:t>
                  </w:r>
                  <w:r w:rsidR="007C1424">
                    <w:t xml:space="preserve">   </w:t>
                  </w:r>
                  <w:r w:rsidRPr="004067B0">
                    <w:t>vähän huolta</w:t>
                  </w:r>
                </w:p>
              </w:tc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D15E4" w14:textId="78F4D088" w:rsidR="00A343B4" w:rsidRDefault="00A343B4" w:rsidP="00325DD7">
                  <w:pPr>
                    <w:spacing w:line="240" w:lineRule="auto"/>
                  </w:pPr>
                  <w:r w:rsidRPr="004067B0">
                    <w:t>Ei suoriudu/</w:t>
                  </w:r>
                  <w:r w:rsidR="006B1147">
                    <w:t xml:space="preserve">       </w:t>
                  </w:r>
                  <w:r w:rsidRPr="004067B0">
                    <w:t>paljon huolta</w:t>
                  </w:r>
                </w:p>
              </w:tc>
            </w:tr>
            <w:tr w:rsidR="00B05824" w14:paraId="6CCA7341" w14:textId="77777777" w:rsidTr="00715136">
              <w:trPr>
                <w:trHeight w:val="820"/>
              </w:trPr>
              <w:tc>
                <w:tcPr>
                  <w:tcW w:w="3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DA73F" w14:textId="77777777" w:rsidR="00A343B4" w:rsidRPr="00BE44BA" w:rsidRDefault="00A343B4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Puhuminen ja </w:t>
                  </w:r>
                  <w:r w:rsidRPr="00BE44BA">
                    <w:rPr>
                      <w:sz w:val="24"/>
                      <w:szCs w:val="24"/>
                    </w:rPr>
                    <w:t>itsensä ilmaiseminen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5F9D8" w14:textId="77777777" w:rsidR="00A343B4" w:rsidRDefault="00A343B4" w:rsidP="00325DD7">
                  <w:pPr>
                    <w:spacing w:line="240" w:lineRule="auto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ECB21" w14:textId="77777777" w:rsidR="00A343B4" w:rsidRDefault="00A343B4" w:rsidP="00325DD7">
                  <w:pPr>
                    <w:spacing w:line="240" w:lineRule="auto"/>
                  </w:pPr>
                </w:p>
              </w:tc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38DFA" w14:textId="77777777" w:rsidR="00A343B4" w:rsidRDefault="00A343B4" w:rsidP="00325DD7">
                  <w:pPr>
                    <w:spacing w:line="240" w:lineRule="auto"/>
                  </w:pPr>
                </w:p>
              </w:tc>
            </w:tr>
            <w:tr w:rsidR="00A343B4" w14:paraId="3FAFADA4" w14:textId="77777777" w:rsidTr="00715136">
              <w:trPr>
                <w:trHeight w:val="164"/>
              </w:trPr>
              <w:tc>
                <w:tcPr>
                  <w:tcW w:w="3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470BC" w14:textId="77777777" w:rsidR="00A343B4" w:rsidRPr="00BE44BA" w:rsidRDefault="00A343B4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BE44BA">
                    <w:rPr>
                      <w:sz w:val="24"/>
                      <w:szCs w:val="24"/>
                    </w:rPr>
                    <w:t>Puheen ymmärtäminen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5BA54" w14:textId="77777777" w:rsidR="00A343B4" w:rsidRDefault="00A343B4" w:rsidP="00325DD7">
                  <w:pPr>
                    <w:spacing w:line="240" w:lineRule="auto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A2725" w14:textId="77777777" w:rsidR="00A343B4" w:rsidRDefault="00A343B4" w:rsidP="00325DD7">
                  <w:pPr>
                    <w:spacing w:line="240" w:lineRule="auto"/>
                  </w:pPr>
                </w:p>
              </w:tc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C8F3C" w14:textId="77777777" w:rsidR="00A343B4" w:rsidRDefault="00A343B4" w:rsidP="00325DD7">
                  <w:pPr>
                    <w:spacing w:line="240" w:lineRule="auto"/>
                  </w:pPr>
                </w:p>
              </w:tc>
            </w:tr>
            <w:tr w:rsidR="00A343B4" w14:paraId="0FB90C24" w14:textId="77777777" w:rsidTr="00715136">
              <w:trPr>
                <w:trHeight w:val="164"/>
              </w:trPr>
              <w:tc>
                <w:tcPr>
                  <w:tcW w:w="3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532F0" w14:textId="77777777" w:rsidR="00A343B4" w:rsidRPr="00BE44BA" w:rsidRDefault="00A343B4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BE44BA">
                    <w:rPr>
                      <w:sz w:val="24"/>
                      <w:szCs w:val="24"/>
                    </w:rPr>
                    <w:t>Vuorovaikutus muiden lasten kanssa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FF5A2" w14:textId="77777777" w:rsidR="00A343B4" w:rsidRDefault="00A343B4" w:rsidP="00325DD7">
                  <w:pPr>
                    <w:spacing w:line="240" w:lineRule="auto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F1687" w14:textId="77777777" w:rsidR="00A343B4" w:rsidRDefault="00A343B4" w:rsidP="00325DD7">
                  <w:pPr>
                    <w:spacing w:line="240" w:lineRule="auto"/>
                  </w:pPr>
                </w:p>
              </w:tc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0083E" w14:textId="77777777" w:rsidR="00A343B4" w:rsidRDefault="00A343B4" w:rsidP="00325DD7">
                  <w:pPr>
                    <w:spacing w:line="240" w:lineRule="auto"/>
                  </w:pPr>
                </w:p>
              </w:tc>
            </w:tr>
            <w:tr w:rsidR="003218C8" w:rsidRPr="00940B8C" w14:paraId="6B4D9FF0" w14:textId="77777777" w:rsidTr="00715136">
              <w:trPr>
                <w:trHeight w:val="1883"/>
              </w:trPr>
              <w:tc>
                <w:tcPr>
                  <w:tcW w:w="10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177A4" w14:textId="30C6DC1B" w:rsidR="00884CDC" w:rsidRDefault="00BC7E65" w:rsidP="000372AD">
                  <w:pPr>
                    <w:spacing w:line="240" w:lineRule="auto"/>
                    <w:ind w:left="-179" w:firstLine="17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T</w:t>
                  </w:r>
                  <w:r w:rsidR="000A06EF">
                    <w:rPr>
                      <w:sz w:val="24"/>
                      <w:szCs w:val="24"/>
                    </w:rPr>
                    <w:t>arkenna:</w:t>
                  </w:r>
                </w:p>
                <w:p w14:paraId="5635DC34" w14:textId="0CE26CF8" w:rsidR="00EF770C" w:rsidRPr="009F0006" w:rsidRDefault="00EF770C" w:rsidP="007C1424">
                  <w:pPr>
                    <w:spacing w:line="240" w:lineRule="auto"/>
                    <w:ind w:left="-463" w:firstLine="463"/>
                    <w:rPr>
                      <w:sz w:val="24"/>
                      <w:szCs w:val="24"/>
                    </w:rPr>
                  </w:pPr>
                </w:p>
              </w:tc>
            </w:tr>
            <w:tr w:rsidR="00763D28" w14:paraId="2D30B7A0" w14:textId="77777777" w:rsidTr="00715136">
              <w:trPr>
                <w:trHeight w:val="866"/>
              </w:trPr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C1240" w14:textId="20886524" w:rsidR="00763D28" w:rsidRPr="006B1147" w:rsidRDefault="00915D17" w:rsidP="00915D17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Tunne</w:t>
                  </w:r>
                  <w:r w:rsidR="006B1147" w:rsidRPr="006B1147">
                    <w:rPr>
                      <w:b/>
                      <w:sz w:val="28"/>
                      <w:szCs w:val="28"/>
                    </w:rPr>
                    <w:t>ilmaisu:</w:t>
                  </w:r>
                  <w:r w:rsidR="00763D28" w:rsidRPr="006B1147">
                    <w:rPr>
                      <w:b/>
                      <w:sz w:val="28"/>
                      <w:szCs w:val="28"/>
                    </w:rPr>
                    <w:tab/>
                  </w:r>
                  <w:r w:rsidR="00763D28" w:rsidRPr="006B1147">
                    <w:rPr>
                      <w:b/>
                      <w:sz w:val="28"/>
                      <w:szCs w:val="28"/>
                    </w:rPr>
                    <w:tab/>
                    <w:t xml:space="preserve"> </w:t>
                  </w:r>
                </w:p>
              </w:tc>
              <w:tc>
                <w:tcPr>
                  <w:tcW w:w="233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8B437F1" w14:textId="16CF4658" w:rsidR="00763D28" w:rsidRDefault="00763D28" w:rsidP="006B1147">
                  <w:pPr>
                    <w:spacing w:line="240" w:lineRule="auto"/>
                  </w:pPr>
                  <w:r w:rsidRPr="004067B0">
                    <w:t>Suoriutuu itse/ei huolta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</w:tcPr>
                <w:p w14:paraId="5C113358" w14:textId="4A31482B" w:rsidR="00763D28" w:rsidRDefault="00763D28" w:rsidP="006B1147">
                  <w:pPr>
                    <w:spacing w:line="240" w:lineRule="auto"/>
                  </w:pPr>
                  <w:r w:rsidRPr="004067B0">
                    <w:t>Harjoittelee/</w:t>
                  </w:r>
                  <w:r w:rsidR="007C1424">
                    <w:t xml:space="preserve">      </w:t>
                  </w:r>
                  <w:r w:rsidRPr="004067B0">
                    <w:t>vähän huolta</w:t>
                  </w:r>
                </w:p>
              </w:tc>
              <w:tc>
                <w:tcPr>
                  <w:tcW w:w="2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AD15EDA" w14:textId="3C0686C3" w:rsidR="00763D28" w:rsidRDefault="00763D28" w:rsidP="00B61D99">
                  <w:pPr>
                    <w:spacing w:line="240" w:lineRule="auto"/>
                  </w:pPr>
                  <w:r w:rsidRPr="004067B0">
                    <w:t>Ei suoriudu/</w:t>
                  </w:r>
                  <w:r w:rsidR="006B1147">
                    <w:t xml:space="preserve"> </w:t>
                  </w:r>
                  <w:bookmarkStart w:id="0" w:name="_GoBack"/>
                  <w:bookmarkEnd w:id="0"/>
                  <w:r w:rsidRPr="004067B0">
                    <w:t>paljon huolta</w:t>
                  </w:r>
                </w:p>
              </w:tc>
            </w:tr>
            <w:tr w:rsidR="00763D28" w14:paraId="6DD62612" w14:textId="77777777" w:rsidTr="00715136">
              <w:trPr>
                <w:trHeight w:val="659"/>
              </w:trPr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63CF992" w14:textId="57FD3CEF" w:rsidR="00763D28" w:rsidRPr="00BE44BA" w:rsidRDefault="007C1424" w:rsidP="007C142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Tunteiden </w:t>
                  </w:r>
                  <w:r w:rsidRPr="00915D17">
                    <w:rPr>
                      <w:sz w:val="24"/>
                      <w:szCs w:val="24"/>
                    </w:rPr>
                    <w:t xml:space="preserve">näyttäminen </w:t>
                  </w:r>
                  <w:r w:rsidR="00763D28">
                    <w:rPr>
                      <w:sz w:val="24"/>
                      <w:szCs w:val="24"/>
                    </w:rPr>
                    <w:t>(</w:t>
                  </w:r>
                  <w:r w:rsidR="00915D17">
                    <w:rPr>
                      <w:sz w:val="24"/>
                      <w:szCs w:val="24"/>
                    </w:rPr>
                    <w:t xml:space="preserve">esim. </w:t>
                  </w:r>
                  <w:r w:rsidR="00763D28">
                    <w:rPr>
                      <w:sz w:val="24"/>
                      <w:szCs w:val="24"/>
                    </w:rPr>
                    <w:t>ilo/pettymys)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</w:tcBorders>
                </w:tcPr>
                <w:p w14:paraId="4C3F3CD7" w14:textId="77777777" w:rsidR="00763D28" w:rsidRDefault="00763D28" w:rsidP="00325DD7">
                  <w:pPr>
                    <w:spacing w:line="240" w:lineRule="auto"/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</w:tcBorders>
                </w:tcPr>
                <w:p w14:paraId="310DE60A" w14:textId="77777777" w:rsidR="00763D28" w:rsidRDefault="00763D28" w:rsidP="00325DD7">
                  <w:pPr>
                    <w:spacing w:line="240" w:lineRule="auto"/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D3ED09E" w14:textId="77777777" w:rsidR="00763D28" w:rsidRDefault="00763D28" w:rsidP="00325DD7">
                  <w:pPr>
                    <w:spacing w:line="240" w:lineRule="auto"/>
                    <w:ind w:right="-813"/>
                  </w:pPr>
                </w:p>
              </w:tc>
            </w:tr>
            <w:tr w:rsidR="00763D28" w14:paraId="171B2B87" w14:textId="77777777" w:rsidTr="00715136">
              <w:trPr>
                <w:trHeight w:val="132"/>
              </w:trPr>
              <w:tc>
                <w:tcPr>
                  <w:tcW w:w="3518" w:type="dxa"/>
                  <w:tcBorders>
                    <w:left w:val="single" w:sz="4" w:space="0" w:color="auto"/>
                  </w:tcBorders>
                </w:tcPr>
                <w:p w14:paraId="4B7F774D" w14:textId="77777777" w:rsidR="00763D28" w:rsidRPr="00BE44BA" w:rsidRDefault="00763D28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Mieliala </w:t>
                  </w:r>
                </w:p>
              </w:tc>
              <w:tc>
                <w:tcPr>
                  <w:tcW w:w="2335" w:type="dxa"/>
                  <w:gridSpan w:val="2"/>
                </w:tcPr>
                <w:p w14:paraId="74109B10" w14:textId="77777777" w:rsidR="00763D28" w:rsidRDefault="00763D28" w:rsidP="00325DD7">
                  <w:pPr>
                    <w:spacing w:line="240" w:lineRule="auto"/>
                  </w:pPr>
                </w:p>
              </w:tc>
              <w:tc>
                <w:tcPr>
                  <w:tcW w:w="2126" w:type="dxa"/>
                  <w:gridSpan w:val="2"/>
                </w:tcPr>
                <w:p w14:paraId="3C19A9B4" w14:textId="77777777" w:rsidR="00763D28" w:rsidRDefault="00763D28" w:rsidP="00325DD7">
                  <w:pPr>
                    <w:spacing w:line="240" w:lineRule="auto"/>
                  </w:pPr>
                </w:p>
              </w:tc>
              <w:tc>
                <w:tcPr>
                  <w:tcW w:w="2405" w:type="dxa"/>
                  <w:tcBorders>
                    <w:right w:val="single" w:sz="4" w:space="0" w:color="auto"/>
                  </w:tcBorders>
                </w:tcPr>
                <w:p w14:paraId="3F901FA7" w14:textId="77777777" w:rsidR="00763D28" w:rsidRDefault="00763D28" w:rsidP="00325DD7">
                  <w:pPr>
                    <w:spacing w:line="240" w:lineRule="auto"/>
                  </w:pPr>
                </w:p>
              </w:tc>
            </w:tr>
            <w:tr w:rsidR="00763D28" w14:paraId="16A94359" w14:textId="77777777" w:rsidTr="00715136">
              <w:trPr>
                <w:trHeight w:val="132"/>
              </w:trPr>
              <w:tc>
                <w:tcPr>
                  <w:tcW w:w="35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8619610" w14:textId="77777777" w:rsidR="00763D28" w:rsidRPr="00BE44BA" w:rsidRDefault="00763D28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Käyttäytyminen</w:t>
                  </w:r>
                </w:p>
              </w:tc>
              <w:tc>
                <w:tcPr>
                  <w:tcW w:w="2335" w:type="dxa"/>
                  <w:gridSpan w:val="2"/>
                  <w:tcBorders>
                    <w:bottom w:val="single" w:sz="4" w:space="0" w:color="auto"/>
                  </w:tcBorders>
                </w:tcPr>
                <w:p w14:paraId="22C6AA3F" w14:textId="77777777" w:rsidR="00763D28" w:rsidRDefault="00763D28" w:rsidP="00325DD7">
                  <w:pPr>
                    <w:spacing w:line="240" w:lineRule="auto"/>
                  </w:pP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</w:tcPr>
                <w:p w14:paraId="3A7E02D6" w14:textId="77777777" w:rsidR="00763D28" w:rsidRDefault="00763D28" w:rsidP="00325DD7">
                  <w:pPr>
                    <w:spacing w:line="240" w:lineRule="auto"/>
                  </w:pPr>
                </w:p>
              </w:tc>
              <w:tc>
                <w:tcPr>
                  <w:tcW w:w="2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F3F9E51" w14:textId="77777777" w:rsidR="00763D28" w:rsidRDefault="00763D28" w:rsidP="00325DD7">
                  <w:pPr>
                    <w:spacing w:line="240" w:lineRule="auto"/>
                  </w:pPr>
                </w:p>
              </w:tc>
            </w:tr>
            <w:tr w:rsidR="00763D28" w14:paraId="6D65DEB4" w14:textId="77777777" w:rsidTr="00715136">
              <w:trPr>
                <w:trHeight w:val="132"/>
              </w:trPr>
              <w:tc>
                <w:tcPr>
                  <w:tcW w:w="35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6897077" w14:textId="77777777" w:rsidR="00763D28" w:rsidRPr="00BE44BA" w:rsidRDefault="00763D28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Itsetunto/minäkuva</w:t>
                  </w:r>
                </w:p>
              </w:tc>
              <w:tc>
                <w:tcPr>
                  <w:tcW w:w="2335" w:type="dxa"/>
                  <w:gridSpan w:val="2"/>
                  <w:tcBorders>
                    <w:bottom w:val="single" w:sz="4" w:space="0" w:color="auto"/>
                  </w:tcBorders>
                </w:tcPr>
                <w:p w14:paraId="11AC7BD8" w14:textId="77777777" w:rsidR="00763D28" w:rsidRDefault="00763D28" w:rsidP="00325DD7">
                  <w:pPr>
                    <w:spacing w:line="240" w:lineRule="auto"/>
                  </w:pP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</w:tcPr>
                <w:p w14:paraId="2117D5A0" w14:textId="77777777" w:rsidR="00763D28" w:rsidRDefault="00763D28" w:rsidP="00325DD7">
                  <w:pPr>
                    <w:spacing w:line="240" w:lineRule="auto"/>
                  </w:pPr>
                </w:p>
              </w:tc>
              <w:tc>
                <w:tcPr>
                  <w:tcW w:w="2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A6B31E5" w14:textId="77777777" w:rsidR="00763D28" w:rsidRDefault="00763D28" w:rsidP="00325DD7">
                  <w:pPr>
                    <w:spacing w:line="240" w:lineRule="auto"/>
                  </w:pPr>
                </w:p>
              </w:tc>
            </w:tr>
            <w:tr w:rsidR="003218C8" w:rsidRPr="00940B8C" w14:paraId="6DF03693" w14:textId="77777777" w:rsidTr="00715136">
              <w:trPr>
                <w:trHeight w:val="2054"/>
              </w:trPr>
              <w:tc>
                <w:tcPr>
                  <w:tcW w:w="1038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AB87D" w14:textId="7781E1F5" w:rsidR="003218C8" w:rsidRDefault="0056716D" w:rsidP="007C142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Tarkenna:</w:t>
                  </w:r>
                </w:p>
                <w:p w14:paraId="4D287602" w14:textId="77777777" w:rsidR="00EF770C" w:rsidRDefault="00EF770C" w:rsidP="007C142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24440B16" w14:textId="77777777" w:rsidR="00EF770C" w:rsidRDefault="00EF770C" w:rsidP="007C142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1BFDAD5B" w14:textId="77777777" w:rsidR="00EF770C" w:rsidRPr="009F0006" w:rsidRDefault="00EF770C" w:rsidP="007C142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26939D" w14:textId="77777777" w:rsidR="00DC65EC" w:rsidRDefault="00DC65EC" w:rsidP="00325DD7">
            <w:pPr>
              <w:spacing w:line="240" w:lineRule="auto"/>
            </w:pPr>
          </w:p>
        </w:tc>
      </w:tr>
      <w:tr w:rsidR="004F683F" w14:paraId="0DD62B5B" w14:textId="77777777" w:rsidTr="008A1327">
        <w:trPr>
          <w:trHeight w:val="2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ulukkoRuudukko"/>
              <w:tblW w:w="9633" w:type="dxa"/>
              <w:tblLayout w:type="fixed"/>
              <w:tblLook w:val="04A0" w:firstRow="1" w:lastRow="0" w:firstColumn="1" w:lastColumn="0" w:noHBand="0" w:noVBand="1"/>
            </w:tblPr>
            <w:tblGrid>
              <w:gridCol w:w="3349"/>
              <w:gridCol w:w="2070"/>
              <w:gridCol w:w="2186"/>
              <w:gridCol w:w="2028"/>
            </w:tblGrid>
            <w:tr w:rsidR="00D41CB9" w14:paraId="6F51F052" w14:textId="77777777" w:rsidTr="00E3159C">
              <w:trPr>
                <w:trHeight w:val="135"/>
              </w:trPr>
              <w:tc>
                <w:tcPr>
                  <w:tcW w:w="3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EA54F9" w14:textId="2E202714" w:rsidR="00D41CB9" w:rsidRPr="007C1424" w:rsidRDefault="007C1424" w:rsidP="00325DD7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7C1424">
                    <w:rPr>
                      <w:b/>
                      <w:sz w:val="28"/>
                      <w:szCs w:val="28"/>
                    </w:rPr>
                    <w:lastRenderedPageBreak/>
                    <w:t>Työskentelytaidot: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44F5EB4" w14:textId="14CF707D" w:rsidR="00D41CB9" w:rsidRDefault="00D41CB9" w:rsidP="007C1424">
                  <w:pPr>
                    <w:spacing w:line="240" w:lineRule="auto"/>
                  </w:pPr>
                  <w:r w:rsidRPr="004067B0">
                    <w:t>Suoriutuu itse/ei huolta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</w:tcBorders>
                </w:tcPr>
                <w:p w14:paraId="081E689A" w14:textId="636B81F9" w:rsidR="00D41CB9" w:rsidRDefault="00D41CB9" w:rsidP="007C1424">
                  <w:pPr>
                    <w:spacing w:line="240" w:lineRule="auto"/>
                  </w:pPr>
                  <w:r w:rsidRPr="004067B0">
                    <w:t>Harjoittelee/</w:t>
                  </w:r>
                  <w:r w:rsidR="007C1424">
                    <w:t xml:space="preserve">      </w:t>
                  </w:r>
                  <w:r w:rsidRPr="004067B0">
                    <w:t>vähän huolta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right w:val="nil"/>
                  </w:tcBorders>
                </w:tcPr>
                <w:p w14:paraId="3084BCF6" w14:textId="1D2420EA" w:rsidR="00D41CB9" w:rsidRDefault="00D41CB9" w:rsidP="007C1424">
                  <w:pPr>
                    <w:spacing w:line="240" w:lineRule="auto"/>
                  </w:pPr>
                  <w:r w:rsidRPr="004067B0">
                    <w:t>Ei suoriudu/</w:t>
                  </w:r>
                  <w:r w:rsidR="007C1424">
                    <w:t xml:space="preserve">    </w:t>
                  </w:r>
                  <w:r w:rsidRPr="004067B0">
                    <w:t>paljon huolta</w:t>
                  </w:r>
                </w:p>
              </w:tc>
            </w:tr>
            <w:tr w:rsidR="00D41CB9" w14:paraId="04FFFCBA" w14:textId="77777777" w:rsidTr="00E3159C">
              <w:trPr>
                <w:trHeight w:val="135"/>
              </w:trPr>
              <w:tc>
                <w:tcPr>
                  <w:tcW w:w="3349" w:type="dxa"/>
                  <w:tcBorders>
                    <w:top w:val="single" w:sz="4" w:space="0" w:color="auto"/>
                    <w:left w:val="nil"/>
                  </w:tcBorders>
                </w:tcPr>
                <w:p w14:paraId="357D7A84" w14:textId="77777777" w:rsidR="00D41CB9" w:rsidRPr="00BE44BA" w:rsidRDefault="00D41CB9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BE44BA">
                    <w:rPr>
                      <w:sz w:val="24"/>
                      <w:szCs w:val="24"/>
                    </w:rPr>
                    <w:t>Keskittyminen omaan tekemiseen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29D1F60B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</w:tcBorders>
                </w:tcPr>
                <w:p w14:paraId="76D8C089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right w:val="nil"/>
                  </w:tcBorders>
                </w:tcPr>
                <w:p w14:paraId="745F3EFA" w14:textId="77777777" w:rsidR="00D41CB9" w:rsidRDefault="00D41CB9" w:rsidP="00325DD7">
                  <w:pPr>
                    <w:spacing w:line="240" w:lineRule="auto"/>
                  </w:pPr>
                </w:p>
              </w:tc>
            </w:tr>
            <w:tr w:rsidR="00D41CB9" w14:paraId="6148472C" w14:textId="77777777" w:rsidTr="00E3159C">
              <w:trPr>
                <w:trHeight w:val="135"/>
              </w:trPr>
              <w:tc>
                <w:tcPr>
                  <w:tcW w:w="3349" w:type="dxa"/>
                  <w:tcBorders>
                    <w:top w:val="single" w:sz="4" w:space="0" w:color="auto"/>
                    <w:left w:val="nil"/>
                  </w:tcBorders>
                </w:tcPr>
                <w:p w14:paraId="6B8F2171" w14:textId="77777777" w:rsidR="00D41CB9" w:rsidRPr="00BE44BA" w:rsidRDefault="00D41CB9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Ryhmässä keskittyminen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6D02DCE4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</w:tcBorders>
                </w:tcPr>
                <w:p w14:paraId="21E105CD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right w:val="nil"/>
                  </w:tcBorders>
                </w:tcPr>
                <w:p w14:paraId="50A83D66" w14:textId="77777777" w:rsidR="00D41CB9" w:rsidRDefault="00D41CB9" w:rsidP="00325DD7">
                  <w:pPr>
                    <w:spacing w:line="240" w:lineRule="auto"/>
                  </w:pPr>
                </w:p>
              </w:tc>
            </w:tr>
            <w:tr w:rsidR="00D41CB9" w14:paraId="6E81ECE6" w14:textId="77777777" w:rsidTr="00E3159C">
              <w:trPr>
                <w:trHeight w:val="135"/>
              </w:trPr>
              <w:tc>
                <w:tcPr>
                  <w:tcW w:w="3349" w:type="dxa"/>
                  <w:tcBorders>
                    <w:left w:val="nil"/>
                  </w:tcBorders>
                </w:tcPr>
                <w:p w14:paraId="2CDF4A03" w14:textId="77777777" w:rsidR="00D41CB9" w:rsidRPr="00BE44BA" w:rsidRDefault="00D41CB9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BE44BA">
                    <w:rPr>
                      <w:sz w:val="24"/>
                      <w:szCs w:val="24"/>
                    </w:rPr>
                    <w:t>Ohjeiden ja sääntöjen noudattaminen</w:t>
                  </w:r>
                </w:p>
              </w:tc>
              <w:tc>
                <w:tcPr>
                  <w:tcW w:w="2070" w:type="dxa"/>
                </w:tcPr>
                <w:p w14:paraId="0D272591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186" w:type="dxa"/>
                </w:tcPr>
                <w:p w14:paraId="31D8E24D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028" w:type="dxa"/>
                  <w:tcBorders>
                    <w:right w:val="nil"/>
                  </w:tcBorders>
                </w:tcPr>
                <w:p w14:paraId="686E6768" w14:textId="77777777" w:rsidR="00D41CB9" w:rsidRDefault="00D41CB9" w:rsidP="00325DD7">
                  <w:pPr>
                    <w:spacing w:line="240" w:lineRule="auto"/>
                  </w:pPr>
                </w:p>
              </w:tc>
            </w:tr>
            <w:tr w:rsidR="00D41CB9" w14:paraId="00A9E361" w14:textId="77777777" w:rsidTr="00E3159C">
              <w:trPr>
                <w:trHeight w:val="135"/>
              </w:trPr>
              <w:tc>
                <w:tcPr>
                  <w:tcW w:w="3349" w:type="dxa"/>
                  <w:tcBorders>
                    <w:left w:val="nil"/>
                  </w:tcBorders>
                </w:tcPr>
                <w:p w14:paraId="096A37E2" w14:textId="77777777" w:rsidR="00D41CB9" w:rsidRPr="00BE44BA" w:rsidRDefault="00D41CB9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Ohjattuun toimintaan osallistuminen</w:t>
                  </w:r>
                </w:p>
              </w:tc>
              <w:tc>
                <w:tcPr>
                  <w:tcW w:w="2070" w:type="dxa"/>
                </w:tcPr>
                <w:p w14:paraId="4AEE8409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186" w:type="dxa"/>
                </w:tcPr>
                <w:p w14:paraId="3B4C2A2E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028" w:type="dxa"/>
                  <w:tcBorders>
                    <w:right w:val="nil"/>
                  </w:tcBorders>
                </w:tcPr>
                <w:p w14:paraId="73FB098A" w14:textId="77777777" w:rsidR="00D41CB9" w:rsidRDefault="00D41CB9" w:rsidP="00325DD7">
                  <w:pPr>
                    <w:spacing w:line="240" w:lineRule="auto"/>
                  </w:pPr>
                </w:p>
              </w:tc>
            </w:tr>
            <w:tr w:rsidR="00D41CB9" w14:paraId="65FDA6B3" w14:textId="77777777" w:rsidTr="00E3159C">
              <w:trPr>
                <w:trHeight w:val="135"/>
              </w:trPr>
              <w:tc>
                <w:tcPr>
                  <w:tcW w:w="3349" w:type="dxa"/>
                  <w:tcBorders>
                    <w:left w:val="nil"/>
                  </w:tcBorders>
                </w:tcPr>
                <w:p w14:paraId="1084B777" w14:textId="77777777" w:rsidR="00D41CB9" w:rsidRPr="00BE44BA" w:rsidRDefault="00D41CB9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BE44BA">
                    <w:rPr>
                      <w:sz w:val="24"/>
                      <w:szCs w:val="24"/>
                    </w:rPr>
                    <w:t>Siirtyminen toiminnasta tai tilanteesta toiseen</w:t>
                  </w:r>
                </w:p>
              </w:tc>
              <w:tc>
                <w:tcPr>
                  <w:tcW w:w="2070" w:type="dxa"/>
                </w:tcPr>
                <w:p w14:paraId="4E7EFEB0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186" w:type="dxa"/>
                </w:tcPr>
                <w:p w14:paraId="78FD7C97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028" w:type="dxa"/>
                  <w:tcBorders>
                    <w:right w:val="nil"/>
                  </w:tcBorders>
                </w:tcPr>
                <w:p w14:paraId="2FA19C80" w14:textId="77777777" w:rsidR="00D41CB9" w:rsidRDefault="00D41CB9" w:rsidP="00325DD7">
                  <w:pPr>
                    <w:spacing w:line="240" w:lineRule="auto"/>
                  </w:pPr>
                </w:p>
              </w:tc>
            </w:tr>
            <w:tr w:rsidR="00D41CB9" w14:paraId="4B1A3C93" w14:textId="77777777" w:rsidTr="00E3159C">
              <w:trPr>
                <w:trHeight w:val="135"/>
              </w:trPr>
              <w:tc>
                <w:tcPr>
                  <w:tcW w:w="3349" w:type="dxa"/>
                  <w:tcBorders>
                    <w:left w:val="nil"/>
                  </w:tcBorders>
                </w:tcPr>
                <w:p w14:paraId="4EF116D0" w14:textId="77777777" w:rsidR="00D41CB9" w:rsidRPr="00BE44BA" w:rsidRDefault="00D41CB9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BE44BA">
                    <w:rPr>
                      <w:sz w:val="24"/>
                      <w:szCs w:val="24"/>
                    </w:rPr>
                    <w:t>Läksyjen tekeminen</w:t>
                  </w:r>
                </w:p>
              </w:tc>
              <w:tc>
                <w:tcPr>
                  <w:tcW w:w="2070" w:type="dxa"/>
                </w:tcPr>
                <w:p w14:paraId="12051816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186" w:type="dxa"/>
                </w:tcPr>
                <w:p w14:paraId="6879B465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028" w:type="dxa"/>
                  <w:tcBorders>
                    <w:right w:val="nil"/>
                  </w:tcBorders>
                </w:tcPr>
                <w:p w14:paraId="200A6D92" w14:textId="77777777" w:rsidR="00D41CB9" w:rsidRDefault="00D41CB9" w:rsidP="00325DD7">
                  <w:pPr>
                    <w:spacing w:line="240" w:lineRule="auto"/>
                  </w:pPr>
                </w:p>
              </w:tc>
            </w:tr>
            <w:tr w:rsidR="00D41CB9" w14:paraId="6A079066" w14:textId="77777777" w:rsidTr="00E3159C">
              <w:trPr>
                <w:trHeight w:val="135"/>
              </w:trPr>
              <w:tc>
                <w:tcPr>
                  <w:tcW w:w="3349" w:type="dxa"/>
                  <w:tcBorders>
                    <w:left w:val="nil"/>
                    <w:bottom w:val="single" w:sz="4" w:space="0" w:color="auto"/>
                  </w:tcBorders>
                </w:tcPr>
                <w:p w14:paraId="4892B8A1" w14:textId="77777777" w:rsidR="00D41CB9" w:rsidRPr="00BE44BA" w:rsidRDefault="00D41CB9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BE44BA">
                    <w:rPr>
                      <w:sz w:val="24"/>
                      <w:szCs w:val="24"/>
                    </w:rPr>
                    <w:t>Osallistuminen harrastuksiin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3FC1E18A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186" w:type="dxa"/>
                  <w:tcBorders>
                    <w:bottom w:val="single" w:sz="4" w:space="0" w:color="auto"/>
                  </w:tcBorders>
                </w:tcPr>
                <w:p w14:paraId="0BF637F0" w14:textId="77777777" w:rsidR="00D41CB9" w:rsidRDefault="00D41CB9" w:rsidP="00325DD7">
                  <w:pPr>
                    <w:spacing w:line="240" w:lineRule="auto"/>
                  </w:pPr>
                </w:p>
              </w:tc>
              <w:tc>
                <w:tcPr>
                  <w:tcW w:w="2028" w:type="dxa"/>
                  <w:tcBorders>
                    <w:bottom w:val="single" w:sz="4" w:space="0" w:color="auto"/>
                    <w:right w:val="nil"/>
                  </w:tcBorders>
                </w:tcPr>
                <w:p w14:paraId="7FCCACA1" w14:textId="77777777" w:rsidR="00D41CB9" w:rsidRDefault="00D41CB9" w:rsidP="00325DD7">
                  <w:pPr>
                    <w:spacing w:line="240" w:lineRule="auto"/>
                  </w:pPr>
                </w:p>
              </w:tc>
            </w:tr>
            <w:tr w:rsidR="007C1424" w14:paraId="3D2BE954" w14:textId="77777777" w:rsidTr="00E3159C">
              <w:trPr>
                <w:trHeight w:val="135"/>
              </w:trPr>
              <w:tc>
                <w:tcPr>
                  <w:tcW w:w="3349" w:type="dxa"/>
                  <w:tcBorders>
                    <w:left w:val="nil"/>
                    <w:bottom w:val="single" w:sz="4" w:space="0" w:color="auto"/>
                  </w:tcBorders>
                </w:tcPr>
                <w:p w14:paraId="0A84D667" w14:textId="7F2027F0" w:rsidR="007C1424" w:rsidRPr="00BE44BA" w:rsidRDefault="007C1424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Leikkiminen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2521ED2F" w14:textId="77777777" w:rsidR="007C1424" w:rsidRDefault="007C1424" w:rsidP="00325DD7">
                  <w:pPr>
                    <w:spacing w:line="240" w:lineRule="auto"/>
                  </w:pPr>
                </w:p>
              </w:tc>
              <w:tc>
                <w:tcPr>
                  <w:tcW w:w="2186" w:type="dxa"/>
                  <w:tcBorders>
                    <w:bottom w:val="single" w:sz="4" w:space="0" w:color="auto"/>
                  </w:tcBorders>
                </w:tcPr>
                <w:p w14:paraId="2194EDA8" w14:textId="77777777" w:rsidR="007C1424" w:rsidRDefault="007C1424" w:rsidP="00325DD7">
                  <w:pPr>
                    <w:spacing w:line="240" w:lineRule="auto"/>
                  </w:pPr>
                </w:p>
              </w:tc>
              <w:tc>
                <w:tcPr>
                  <w:tcW w:w="2028" w:type="dxa"/>
                  <w:tcBorders>
                    <w:bottom w:val="single" w:sz="4" w:space="0" w:color="auto"/>
                    <w:right w:val="nil"/>
                  </w:tcBorders>
                </w:tcPr>
                <w:p w14:paraId="696E07BE" w14:textId="77777777" w:rsidR="007C1424" w:rsidRDefault="007C1424" w:rsidP="00325DD7">
                  <w:pPr>
                    <w:spacing w:line="240" w:lineRule="auto"/>
                  </w:pPr>
                </w:p>
              </w:tc>
            </w:tr>
          </w:tbl>
          <w:p w14:paraId="4514E3B8" w14:textId="3E7B8CC1" w:rsidR="00D41CB9" w:rsidRPr="00D41CB9" w:rsidRDefault="00D41CB9" w:rsidP="0048780C">
            <w:pPr>
              <w:pStyle w:val="Otsikko1"/>
            </w:pPr>
            <w:r w:rsidRPr="00D41CB9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T</w:t>
            </w:r>
            <w:r w:rsidR="00D84F22">
              <w:rPr>
                <w:rFonts w:asciiTheme="minorHAnsi" w:hAnsiTheme="minorHAnsi"/>
                <w:b w:val="0"/>
                <w:sz w:val="24"/>
                <w:szCs w:val="24"/>
              </w:rPr>
              <w:t xml:space="preserve">arkenna </w:t>
            </w:r>
            <w:r w:rsidRPr="00D41CB9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  <w:p w14:paraId="25A4F9EE" w14:textId="77777777" w:rsidR="00D41CB9" w:rsidRPr="00D41CB9" w:rsidRDefault="00D41CB9" w:rsidP="00325DD7">
            <w:pPr>
              <w:spacing w:line="240" w:lineRule="auto"/>
              <w:rPr>
                <w:lang w:eastAsia="fi-FI"/>
              </w:rPr>
            </w:pPr>
          </w:p>
          <w:p w14:paraId="42FD6345" w14:textId="2F1979E7" w:rsidR="00B71221" w:rsidRDefault="00B71221" w:rsidP="00325DD7">
            <w:pPr>
              <w:spacing w:line="240" w:lineRule="auto"/>
              <w:jc w:val="both"/>
            </w:pPr>
          </w:p>
        </w:tc>
      </w:tr>
      <w:tr w:rsidR="004F683F" w14:paraId="4677AC89" w14:textId="77777777" w:rsidTr="008B0950">
        <w:trPr>
          <w:trHeight w:val="201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ulukkoRuudukko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  <w:gridCol w:w="283"/>
              <w:gridCol w:w="284"/>
              <w:gridCol w:w="283"/>
            </w:tblGrid>
            <w:tr w:rsidR="0007128D" w14:paraId="1E47814E" w14:textId="77777777" w:rsidTr="00715136">
              <w:trPr>
                <w:trHeight w:val="2736"/>
              </w:trPr>
              <w:tc>
                <w:tcPr>
                  <w:tcW w:w="9781" w:type="dxa"/>
                </w:tcPr>
                <w:p w14:paraId="3EA2D865" w14:textId="77777777" w:rsidR="0007128D" w:rsidRDefault="0007128D" w:rsidP="00325DD7">
                  <w:pPr>
                    <w:pStyle w:val="Otsikko1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694D02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lastRenderedPageBreak/>
                    <w:t>Mieluisat leikit ja harrastukset</w:t>
                  </w:r>
                  <w:r w:rsidRPr="001216F8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:</w:t>
                  </w:r>
                </w:p>
                <w:p w14:paraId="58DFC5A9" w14:textId="77777777" w:rsidR="0007128D" w:rsidRDefault="0007128D" w:rsidP="0007128D">
                  <w:pPr>
                    <w:rPr>
                      <w:lang w:eastAsia="fi-FI"/>
                    </w:rPr>
                  </w:pPr>
                </w:p>
                <w:p w14:paraId="1B7DF73F" w14:textId="56487B2B" w:rsidR="0007128D" w:rsidRPr="001216F8" w:rsidRDefault="0007128D" w:rsidP="008B0950">
                  <w:pPr>
                    <w:spacing w:line="240" w:lineRule="auto"/>
                    <w:ind w:right="-108"/>
                    <w:rPr>
                      <w:lang w:eastAsia="fi-FI"/>
                    </w:rPr>
                  </w:pPr>
                  <w:r w:rsidRPr="0007128D">
                    <w:rPr>
                      <w:sz w:val="24"/>
                      <w:szCs w:val="24"/>
                      <w:lang w:eastAsia="fi-FI"/>
                    </w:rPr>
                    <w:t xml:space="preserve">Kauanko lapsesi viettää aikaa tietokoneen, kännykän </w:t>
                  </w:r>
                  <w:proofErr w:type="spellStart"/>
                  <w:r w:rsidRPr="0007128D">
                    <w:rPr>
                      <w:sz w:val="24"/>
                      <w:szCs w:val="24"/>
                      <w:lang w:eastAsia="fi-FI"/>
                    </w:rPr>
                    <w:t>yms</w:t>
                  </w:r>
                  <w:proofErr w:type="spellEnd"/>
                  <w:r w:rsidRPr="0007128D">
                    <w:rPr>
                      <w:sz w:val="24"/>
                      <w:szCs w:val="24"/>
                      <w:lang w:eastAsia="fi-FI"/>
                    </w:rPr>
                    <w:t xml:space="preserve"> parissa? _________tuntia päivässä.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EA3FCCF" w14:textId="77777777" w:rsidR="0007128D" w:rsidRPr="00BE44BA" w:rsidRDefault="0007128D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266EF0" w14:textId="77777777" w:rsidR="0007128D" w:rsidRPr="00BE44BA" w:rsidRDefault="0007128D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4A82F757" w14:textId="770324B4" w:rsidR="0007128D" w:rsidRPr="00BE44BA" w:rsidRDefault="0007128D" w:rsidP="00325DD7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D2F3100" w14:textId="6B233537" w:rsidR="00632694" w:rsidRPr="001216F8" w:rsidRDefault="00632694" w:rsidP="00325DD7">
            <w:pPr>
              <w:pStyle w:val="Otsikko2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72466F" w14:paraId="00D9583E" w14:textId="77777777" w:rsidTr="00F62736">
        <w:trPr>
          <w:trHeight w:val="135"/>
        </w:trPr>
        <w:tc>
          <w:tcPr>
            <w:tcW w:w="3044" w:type="dxa"/>
            <w:tcBorders>
              <w:top w:val="single" w:sz="4" w:space="0" w:color="auto"/>
            </w:tcBorders>
          </w:tcPr>
          <w:p w14:paraId="7AAD61B7" w14:textId="76737933" w:rsidR="0072466F" w:rsidRPr="004B233B" w:rsidRDefault="004B233B" w:rsidP="00325DD7">
            <w:pPr>
              <w:spacing w:line="240" w:lineRule="auto"/>
              <w:rPr>
                <w:b/>
                <w:sz w:val="28"/>
                <w:szCs w:val="28"/>
              </w:rPr>
            </w:pPr>
            <w:r w:rsidRPr="004B233B">
              <w:rPr>
                <w:b/>
                <w:sz w:val="28"/>
                <w:szCs w:val="28"/>
              </w:rPr>
              <w:t>Liikkuminen ja käden taidot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688A9F6A" w14:textId="3F624E54" w:rsidR="0072466F" w:rsidRDefault="0072466F" w:rsidP="004B233B">
            <w:pPr>
              <w:spacing w:line="240" w:lineRule="auto"/>
            </w:pPr>
            <w:r w:rsidRPr="004067B0">
              <w:t>Suoriutuu itse/</w:t>
            </w:r>
            <w:r w:rsidR="004B233B">
              <w:t xml:space="preserve">             </w:t>
            </w:r>
            <w:r w:rsidRPr="004067B0">
              <w:t>ei huolta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12A1F7" w14:textId="429B0FCB" w:rsidR="0072466F" w:rsidRDefault="0072466F" w:rsidP="004B233B">
            <w:pPr>
              <w:spacing w:line="240" w:lineRule="auto"/>
            </w:pPr>
            <w:r w:rsidRPr="004067B0">
              <w:t>Harjoittelee/</w:t>
            </w:r>
            <w:r w:rsidR="004B233B">
              <w:t xml:space="preserve">         </w:t>
            </w:r>
            <w:r w:rsidRPr="004067B0">
              <w:t>vähän huolta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ADC4F41" w14:textId="7CA665A3" w:rsidR="0072466F" w:rsidRDefault="0072466F" w:rsidP="004B233B">
            <w:pPr>
              <w:spacing w:line="240" w:lineRule="auto"/>
            </w:pPr>
            <w:r w:rsidRPr="004067B0">
              <w:t>Ei suoriudu/</w:t>
            </w:r>
            <w:r w:rsidR="004B233B">
              <w:t xml:space="preserve">   </w:t>
            </w:r>
            <w:r w:rsidRPr="004067B0">
              <w:t>paljon huolta</w:t>
            </w:r>
          </w:p>
        </w:tc>
      </w:tr>
      <w:tr w:rsidR="004F683F" w14:paraId="2E58C589" w14:textId="77777777" w:rsidTr="008A1327">
        <w:trPr>
          <w:trHeight w:val="135"/>
        </w:trPr>
        <w:tc>
          <w:tcPr>
            <w:tcW w:w="3044" w:type="dxa"/>
            <w:tcBorders>
              <w:top w:val="single" w:sz="4" w:space="0" w:color="auto"/>
            </w:tcBorders>
          </w:tcPr>
          <w:p w14:paraId="077F1129" w14:textId="77777777" w:rsidR="004F683F" w:rsidRPr="00086650" w:rsidRDefault="004F683F" w:rsidP="00325DD7">
            <w:pPr>
              <w:spacing w:line="240" w:lineRule="auto"/>
              <w:rPr>
                <w:sz w:val="24"/>
                <w:szCs w:val="24"/>
              </w:rPr>
            </w:pPr>
            <w:r w:rsidRPr="00086650">
              <w:rPr>
                <w:sz w:val="24"/>
                <w:szCs w:val="24"/>
              </w:rPr>
              <w:t>Kävely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30C20213" w14:textId="77777777" w:rsidR="004F683F" w:rsidRDefault="004F683F" w:rsidP="00325DD7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DD664E0" w14:textId="77777777" w:rsidR="004F683F" w:rsidRDefault="004F683F" w:rsidP="00325DD7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E8B446" w14:textId="77777777" w:rsidR="004F683F" w:rsidRDefault="004F683F" w:rsidP="00325DD7">
            <w:pPr>
              <w:spacing w:line="240" w:lineRule="auto"/>
            </w:pPr>
          </w:p>
        </w:tc>
      </w:tr>
      <w:tr w:rsidR="004F683F" w14:paraId="7BA7CE10" w14:textId="77777777" w:rsidTr="008A1327">
        <w:trPr>
          <w:trHeight w:val="135"/>
        </w:trPr>
        <w:tc>
          <w:tcPr>
            <w:tcW w:w="3044" w:type="dxa"/>
          </w:tcPr>
          <w:p w14:paraId="1E9EE606" w14:textId="77777777" w:rsidR="004F683F" w:rsidRPr="00086650" w:rsidRDefault="004F683F" w:rsidP="00325DD7">
            <w:pPr>
              <w:spacing w:line="240" w:lineRule="auto"/>
              <w:rPr>
                <w:sz w:val="24"/>
                <w:szCs w:val="24"/>
              </w:rPr>
            </w:pPr>
            <w:r w:rsidRPr="00086650">
              <w:rPr>
                <w:sz w:val="24"/>
                <w:szCs w:val="24"/>
              </w:rPr>
              <w:t>Juoksu</w:t>
            </w:r>
          </w:p>
        </w:tc>
        <w:tc>
          <w:tcPr>
            <w:tcW w:w="2309" w:type="dxa"/>
          </w:tcPr>
          <w:p w14:paraId="50EB3212" w14:textId="77777777" w:rsidR="004F683F" w:rsidRDefault="004F683F" w:rsidP="00325DD7">
            <w:pPr>
              <w:spacing w:line="240" w:lineRule="auto"/>
            </w:pPr>
          </w:p>
        </w:tc>
        <w:tc>
          <w:tcPr>
            <w:tcW w:w="2268" w:type="dxa"/>
          </w:tcPr>
          <w:p w14:paraId="69ECB7B9" w14:textId="77777777" w:rsidR="004F683F" w:rsidRDefault="004F683F" w:rsidP="00325DD7">
            <w:pPr>
              <w:spacing w:line="240" w:lineRule="auto"/>
            </w:pPr>
          </w:p>
        </w:tc>
        <w:tc>
          <w:tcPr>
            <w:tcW w:w="2410" w:type="dxa"/>
          </w:tcPr>
          <w:p w14:paraId="39513695" w14:textId="77777777" w:rsidR="004F683F" w:rsidRDefault="004F683F" w:rsidP="00325DD7">
            <w:pPr>
              <w:spacing w:line="240" w:lineRule="auto"/>
            </w:pPr>
          </w:p>
        </w:tc>
      </w:tr>
      <w:tr w:rsidR="004F683F" w14:paraId="0583A4E0" w14:textId="77777777" w:rsidTr="008A1327">
        <w:trPr>
          <w:trHeight w:val="135"/>
        </w:trPr>
        <w:tc>
          <w:tcPr>
            <w:tcW w:w="3044" w:type="dxa"/>
          </w:tcPr>
          <w:p w14:paraId="6F993724" w14:textId="77777777" w:rsidR="004F683F" w:rsidRPr="00086650" w:rsidRDefault="004F683F" w:rsidP="00325DD7">
            <w:pPr>
              <w:spacing w:line="240" w:lineRule="auto"/>
              <w:rPr>
                <w:sz w:val="24"/>
                <w:szCs w:val="24"/>
              </w:rPr>
            </w:pPr>
            <w:r w:rsidRPr="00086650">
              <w:rPr>
                <w:sz w:val="24"/>
                <w:szCs w:val="24"/>
              </w:rPr>
              <w:t>Portaissa liikkuminen</w:t>
            </w:r>
          </w:p>
        </w:tc>
        <w:tc>
          <w:tcPr>
            <w:tcW w:w="2309" w:type="dxa"/>
          </w:tcPr>
          <w:p w14:paraId="63E55F87" w14:textId="77777777" w:rsidR="004F683F" w:rsidRDefault="004F683F" w:rsidP="00325DD7">
            <w:pPr>
              <w:spacing w:line="240" w:lineRule="auto"/>
            </w:pPr>
          </w:p>
        </w:tc>
        <w:tc>
          <w:tcPr>
            <w:tcW w:w="2268" w:type="dxa"/>
          </w:tcPr>
          <w:p w14:paraId="718EBD32" w14:textId="77777777" w:rsidR="004F683F" w:rsidRDefault="004F683F" w:rsidP="00325DD7">
            <w:pPr>
              <w:spacing w:line="240" w:lineRule="auto"/>
            </w:pPr>
          </w:p>
        </w:tc>
        <w:tc>
          <w:tcPr>
            <w:tcW w:w="2410" w:type="dxa"/>
          </w:tcPr>
          <w:p w14:paraId="0BFD0A5F" w14:textId="77777777" w:rsidR="004F683F" w:rsidRDefault="004F683F" w:rsidP="00325DD7">
            <w:pPr>
              <w:spacing w:line="240" w:lineRule="auto"/>
            </w:pPr>
          </w:p>
        </w:tc>
      </w:tr>
      <w:tr w:rsidR="004F683F" w14:paraId="52FFC4A6" w14:textId="77777777" w:rsidTr="008A1327">
        <w:trPr>
          <w:trHeight w:val="135"/>
        </w:trPr>
        <w:tc>
          <w:tcPr>
            <w:tcW w:w="3044" w:type="dxa"/>
          </w:tcPr>
          <w:p w14:paraId="2658C7FE" w14:textId="77777777" w:rsidR="004F683F" w:rsidRPr="00086650" w:rsidRDefault="004F683F" w:rsidP="00325DD7">
            <w:pPr>
              <w:spacing w:line="240" w:lineRule="auto"/>
              <w:rPr>
                <w:sz w:val="24"/>
                <w:szCs w:val="24"/>
              </w:rPr>
            </w:pPr>
            <w:r w:rsidRPr="00086650">
              <w:rPr>
                <w:sz w:val="24"/>
                <w:szCs w:val="24"/>
              </w:rPr>
              <w:t>Perusliikuntataidot (mm. pyöräily, hiihto, luistelu)</w:t>
            </w:r>
          </w:p>
        </w:tc>
        <w:tc>
          <w:tcPr>
            <w:tcW w:w="2309" w:type="dxa"/>
          </w:tcPr>
          <w:p w14:paraId="36FD31F7" w14:textId="77777777" w:rsidR="004F683F" w:rsidRDefault="004F683F" w:rsidP="00325DD7">
            <w:pPr>
              <w:spacing w:line="240" w:lineRule="auto"/>
            </w:pPr>
          </w:p>
        </w:tc>
        <w:tc>
          <w:tcPr>
            <w:tcW w:w="2268" w:type="dxa"/>
          </w:tcPr>
          <w:p w14:paraId="2A72B0A4" w14:textId="77777777" w:rsidR="004F683F" w:rsidRDefault="004F683F" w:rsidP="00325DD7">
            <w:pPr>
              <w:spacing w:line="240" w:lineRule="auto"/>
            </w:pPr>
          </w:p>
        </w:tc>
        <w:tc>
          <w:tcPr>
            <w:tcW w:w="2410" w:type="dxa"/>
          </w:tcPr>
          <w:p w14:paraId="0CEF4A3D" w14:textId="77777777" w:rsidR="004F683F" w:rsidRDefault="004F683F" w:rsidP="00325DD7">
            <w:pPr>
              <w:spacing w:line="240" w:lineRule="auto"/>
            </w:pPr>
          </w:p>
        </w:tc>
      </w:tr>
      <w:tr w:rsidR="006F6FB9" w14:paraId="31DE3866" w14:textId="77777777" w:rsidTr="008A1327">
        <w:trPr>
          <w:trHeight w:val="135"/>
        </w:trPr>
        <w:tc>
          <w:tcPr>
            <w:tcW w:w="3044" w:type="dxa"/>
          </w:tcPr>
          <w:p w14:paraId="675E462C" w14:textId="26E725E5" w:rsidR="006F6FB9" w:rsidRPr="00086650" w:rsidRDefault="00BB2092" w:rsidP="00325D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Liikkumisen/tekemisen turvallisuus</w:t>
            </w:r>
            <w:r w:rsidR="006F6FB9" w:rsidRPr="00086650">
              <w:rPr>
                <w:sz w:val="24"/>
                <w:szCs w:val="24"/>
              </w:rPr>
              <w:t xml:space="preserve"> (vaarantaju)</w:t>
            </w:r>
          </w:p>
        </w:tc>
        <w:tc>
          <w:tcPr>
            <w:tcW w:w="2309" w:type="dxa"/>
          </w:tcPr>
          <w:p w14:paraId="26B6E1EC" w14:textId="77777777" w:rsidR="006F6FB9" w:rsidRDefault="006F6FB9" w:rsidP="00325DD7">
            <w:pPr>
              <w:spacing w:line="240" w:lineRule="auto"/>
            </w:pPr>
          </w:p>
        </w:tc>
        <w:tc>
          <w:tcPr>
            <w:tcW w:w="2268" w:type="dxa"/>
          </w:tcPr>
          <w:p w14:paraId="5105EFB4" w14:textId="77777777" w:rsidR="006F6FB9" w:rsidRDefault="006F6FB9" w:rsidP="00325DD7">
            <w:pPr>
              <w:spacing w:line="240" w:lineRule="auto"/>
            </w:pPr>
          </w:p>
        </w:tc>
        <w:tc>
          <w:tcPr>
            <w:tcW w:w="2410" w:type="dxa"/>
          </w:tcPr>
          <w:p w14:paraId="6BC9A57A" w14:textId="77777777" w:rsidR="006F6FB9" w:rsidRDefault="006F6FB9" w:rsidP="00325DD7">
            <w:pPr>
              <w:spacing w:line="240" w:lineRule="auto"/>
            </w:pPr>
          </w:p>
        </w:tc>
      </w:tr>
      <w:tr w:rsidR="00BB2092" w14:paraId="1E19544E" w14:textId="77777777" w:rsidTr="008A1327">
        <w:trPr>
          <w:trHeight w:val="135"/>
        </w:trPr>
        <w:tc>
          <w:tcPr>
            <w:tcW w:w="3044" w:type="dxa"/>
          </w:tcPr>
          <w:p w14:paraId="12C09B22" w14:textId="597230CD" w:rsidR="00BB2092" w:rsidRPr="00086650" w:rsidRDefault="007B65B4" w:rsidP="00325D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Käden taidot (mm. kynätaidot,  askartelu, saksilla leikkaaminen)</w:t>
            </w:r>
          </w:p>
        </w:tc>
        <w:tc>
          <w:tcPr>
            <w:tcW w:w="2309" w:type="dxa"/>
          </w:tcPr>
          <w:p w14:paraId="020C1F1A" w14:textId="77777777" w:rsidR="00BB2092" w:rsidRDefault="00BB2092" w:rsidP="00325DD7">
            <w:pPr>
              <w:spacing w:line="240" w:lineRule="auto"/>
            </w:pPr>
          </w:p>
        </w:tc>
        <w:tc>
          <w:tcPr>
            <w:tcW w:w="2268" w:type="dxa"/>
          </w:tcPr>
          <w:p w14:paraId="2611E151" w14:textId="77777777" w:rsidR="00BB2092" w:rsidRDefault="00BB2092" w:rsidP="00325DD7">
            <w:pPr>
              <w:spacing w:line="240" w:lineRule="auto"/>
            </w:pPr>
          </w:p>
        </w:tc>
        <w:tc>
          <w:tcPr>
            <w:tcW w:w="2410" w:type="dxa"/>
          </w:tcPr>
          <w:p w14:paraId="16FDB51A" w14:textId="77777777" w:rsidR="00BB2092" w:rsidRDefault="00BB2092" w:rsidP="00325DD7">
            <w:pPr>
              <w:spacing w:line="240" w:lineRule="auto"/>
            </w:pPr>
          </w:p>
        </w:tc>
      </w:tr>
    </w:tbl>
    <w:p w14:paraId="485E4197" w14:textId="519606D4" w:rsidR="004F683F" w:rsidRDefault="00D017A2" w:rsidP="00715136">
      <w:pPr>
        <w:pStyle w:val="Otsikk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 w:val="0"/>
          <w:sz w:val="24"/>
          <w:szCs w:val="24"/>
        </w:rPr>
      </w:pPr>
      <w:r w:rsidRPr="00C67F1A">
        <w:rPr>
          <w:rFonts w:asciiTheme="minorHAnsi" w:hAnsiTheme="minorHAnsi"/>
          <w:b w:val="0"/>
          <w:sz w:val="24"/>
          <w:szCs w:val="24"/>
        </w:rPr>
        <w:t>T</w:t>
      </w:r>
      <w:r w:rsidR="00D84F22">
        <w:rPr>
          <w:rFonts w:asciiTheme="minorHAnsi" w:hAnsiTheme="minorHAnsi"/>
          <w:b w:val="0"/>
          <w:sz w:val="24"/>
          <w:szCs w:val="24"/>
        </w:rPr>
        <w:t>arkenna</w:t>
      </w:r>
      <w:r w:rsidR="004F683F" w:rsidRPr="00C67F1A">
        <w:rPr>
          <w:rFonts w:asciiTheme="minorHAnsi" w:hAnsiTheme="minorHAnsi"/>
          <w:b w:val="0"/>
          <w:sz w:val="24"/>
          <w:szCs w:val="24"/>
        </w:rPr>
        <w:t>:</w:t>
      </w:r>
      <w:r w:rsidR="00C67F1A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20CDE9E4" w14:textId="77777777" w:rsidR="00D516E0" w:rsidRDefault="00D516E0" w:rsidP="0071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lang w:eastAsia="fi-FI"/>
        </w:rPr>
      </w:pPr>
    </w:p>
    <w:p w14:paraId="3A70ABEC" w14:textId="77777777" w:rsidR="00D516E0" w:rsidRDefault="00D516E0" w:rsidP="0071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lang w:eastAsia="fi-FI"/>
        </w:rPr>
      </w:pPr>
    </w:p>
    <w:p w14:paraId="0F806244" w14:textId="77777777" w:rsidR="00D516E0" w:rsidRDefault="00D516E0" w:rsidP="0071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lang w:eastAsia="fi-FI"/>
        </w:rPr>
      </w:pPr>
    </w:p>
    <w:p w14:paraId="4B4682E6" w14:textId="77777777" w:rsidR="00D516E0" w:rsidRDefault="00D516E0" w:rsidP="0071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lang w:eastAsia="fi-FI"/>
        </w:rPr>
      </w:pPr>
    </w:p>
    <w:p w14:paraId="63071D03" w14:textId="77777777" w:rsidR="004F683F" w:rsidRPr="00F04175" w:rsidRDefault="004F683F" w:rsidP="00325DD7">
      <w:pPr>
        <w:pStyle w:val="Otsikko2"/>
        <w:rPr>
          <w:sz w:val="28"/>
          <w:szCs w:val="28"/>
        </w:rPr>
      </w:pPr>
      <w:r w:rsidRPr="00F04175">
        <w:rPr>
          <w:sz w:val="28"/>
          <w:szCs w:val="28"/>
        </w:rPr>
        <w:lastRenderedPageBreak/>
        <w:t>Perheen arki ja voimavarat:</w:t>
      </w:r>
    </w:p>
    <w:p w14:paraId="1B5AFB69" w14:textId="77777777" w:rsidR="00D75DD2" w:rsidRDefault="00D017A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Miten perheenne arki sujuu?</w:t>
      </w:r>
    </w:p>
    <w:p w14:paraId="19459D18" w14:textId="593C8AAA" w:rsidR="00832EB1" w:rsidRDefault="00832EB1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4F2C60B9" w14:textId="77777777" w:rsidR="00744772" w:rsidRDefault="0074477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12D0688E" w14:textId="77777777" w:rsidR="00150936" w:rsidRDefault="00150936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5429D042" w14:textId="77777777" w:rsidR="00832EB1" w:rsidRDefault="00832EB1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203CF801" w14:textId="77777777" w:rsidR="00744772" w:rsidRDefault="0074477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Millaiseksi k</w:t>
      </w:r>
      <w:r w:rsidRPr="00F46CCB">
        <w:rPr>
          <w:sz w:val="24"/>
          <w:szCs w:val="24"/>
          <w:lang w:eastAsia="fi-FI"/>
        </w:rPr>
        <w:t>oette</w:t>
      </w:r>
      <w:r>
        <w:rPr>
          <w:sz w:val="24"/>
          <w:szCs w:val="24"/>
          <w:lang w:eastAsia="fi-FI"/>
        </w:rPr>
        <w:t xml:space="preserve"> j</w:t>
      </w:r>
      <w:r w:rsidRPr="00F46CCB">
        <w:rPr>
          <w:sz w:val="24"/>
          <w:szCs w:val="24"/>
          <w:lang w:eastAsia="fi-FI"/>
        </w:rPr>
        <w:t>aksamisenne/voimavaranne?</w:t>
      </w:r>
    </w:p>
    <w:p w14:paraId="05B91C07" w14:textId="77777777" w:rsidR="00150936" w:rsidRDefault="00150936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5E030FF5" w14:textId="77777777" w:rsidR="00744772" w:rsidRDefault="0074477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06194749" w14:textId="77777777" w:rsidR="00150936" w:rsidRDefault="00150936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368822CA" w14:textId="77777777" w:rsidR="00744772" w:rsidRDefault="0074477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127E2835" w14:textId="5FC12AF8" w:rsidR="008349A5" w:rsidRDefault="009C554C" w:rsidP="00325DD7">
      <w:pPr>
        <w:spacing w:line="240" w:lineRule="auto"/>
        <w:rPr>
          <w:sz w:val="24"/>
          <w:szCs w:val="24"/>
        </w:rPr>
      </w:pPr>
      <w:r w:rsidRPr="00F46CCB">
        <w:rPr>
          <w:sz w:val="24"/>
          <w:szCs w:val="24"/>
          <w:lang w:eastAsia="fi-FI"/>
        </w:rPr>
        <w:t>Mistä saatte tukea?</w:t>
      </w:r>
      <w:r w:rsidR="003B0530">
        <w:rPr>
          <w:sz w:val="24"/>
          <w:szCs w:val="24"/>
          <w:lang w:eastAsia="fi-FI"/>
        </w:rPr>
        <w:t xml:space="preserve">  </w:t>
      </w:r>
      <w:r w:rsidRPr="00F46CCB">
        <w:rPr>
          <w:sz w:val="24"/>
          <w:szCs w:val="24"/>
          <w:lang w:eastAsia="fi-FI"/>
        </w:rPr>
        <w:t>Oma lähiverkosto</w:t>
      </w:r>
      <w:r w:rsidR="001F5893" w:rsidRPr="001F5893">
        <w:rPr>
          <w:sz w:val="24"/>
          <w:szCs w:val="24"/>
        </w:rPr>
        <w:t xml:space="preserve"> </w:t>
      </w:r>
      <w:r w:rsidR="001F5893" w:rsidRPr="0031581C">
        <w:rPr>
          <w:sz w:val="24"/>
          <w:szCs w:val="24"/>
        </w:rPr>
        <w:t xml:space="preserve"> </w:t>
      </w:r>
      <w:r w:rsidR="001F5893" w:rsidRPr="0031581C">
        <w:rPr>
          <w:sz w:val="24"/>
          <w:szCs w:val="24"/>
          <w:bdr w:val="single" w:sz="4" w:space="0" w:color="auto"/>
        </w:rPr>
        <w:t xml:space="preserve">    </w:t>
      </w:r>
      <w:r w:rsidR="00C009F2">
        <w:rPr>
          <w:sz w:val="24"/>
          <w:szCs w:val="24"/>
          <w:bdr w:val="single" w:sz="4" w:space="0" w:color="auto"/>
        </w:rPr>
        <w:t xml:space="preserve"> </w:t>
      </w:r>
      <w:r w:rsidR="001F5893">
        <w:rPr>
          <w:sz w:val="24"/>
          <w:szCs w:val="24"/>
        </w:rPr>
        <w:t xml:space="preserve"> </w:t>
      </w:r>
      <w:r w:rsidR="00B57F57">
        <w:rPr>
          <w:sz w:val="24"/>
          <w:szCs w:val="24"/>
        </w:rPr>
        <w:t xml:space="preserve"> </w:t>
      </w:r>
      <w:r w:rsidR="007D6563">
        <w:rPr>
          <w:sz w:val="24"/>
          <w:szCs w:val="24"/>
        </w:rPr>
        <w:t xml:space="preserve"> </w:t>
      </w:r>
      <w:r w:rsidR="001F5893">
        <w:rPr>
          <w:sz w:val="24"/>
          <w:szCs w:val="24"/>
        </w:rPr>
        <w:t>muualta</w:t>
      </w:r>
      <w:r w:rsidR="00D75DD2">
        <w:rPr>
          <w:sz w:val="24"/>
          <w:szCs w:val="24"/>
        </w:rPr>
        <w:t xml:space="preserve"> </w:t>
      </w:r>
      <w:r w:rsidR="00D75DD2" w:rsidRPr="00DF4B6B">
        <w:rPr>
          <w:sz w:val="24"/>
          <w:szCs w:val="24"/>
        </w:rPr>
        <w:t xml:space="preserve"> </w:t>
      </w:r>
      <w:r w:rsidR="00D75DD2" w:rsidRPr="009958FA">
        <w:rPr>
          <w:sz w:val="24"/>
          <w:szCs w:val="24"/>
          <w:bdr w:val="single" w:sz="4" w:space="0" w:color="auto"/>
        </w:rPr>
        <w:t xml:space="preserve">   </w:t>
      </w:r>
      <w:r w:rsidR="00D75DD2">
        <w:rPr>
          <w:sz w:val="24"/>
          <w:szCs w:val="24"/>
          <w:bdr w:val="single" w:sz="4" w:space="0" w:color="auto"/>
        </w:rPr>
        <w:t xml:space="preserve"> </w:t>
      </w:r>
      <w:r w:rsidR="00D75DD2" w:rsidRPr="009958FA">
        <w:rPr>
          <w:sz w:val="24"/>
          <w:szCs w:val="24"/>
          <w:bdr w:val="single" w:sz="4" w:space="0" w:color="auto"/>
        </w:rPr>
        <w:t xml:space="preserve"> </w:t>
      </w:r>
      <w:r w:rsidR="00D75DD2">
        <w:rPr>
          <w:sz w:val="24"/>
          <w:szCs w:val="24"/>
        </w:rPr>
        <w:t xml:space="preserve"> </w:t>
      </w:r>
      <w:r w:rsidR="00D75DD2" w:rsidRPr="009551BE">
        <w:rPr>
          <w:color w:val="FFFFFF" w:themeColor="background1"/>
          <w:sz w:val="24"/>
          <w:szCs w:val="24"/>
        </w:rPr>
        <w:t>_</w:t>
      </w:r>
      <w:r w:rsidR="00F62736">
        <w:rPr>
          <w:sz w:val="24"/>
          <w:szCs w:val="24"/>
        </w:rPr>
        <w:t xml:space="preserve">ei mistään </w:t>
      </w:r>
      <w:r w:rsidR="00F62736" w:rsidRPr="00DF4B6B">
        <w:rPr>
          <w:sz w:val="24"/>
          <w:szCs w:val="24"/>
        </w:rPr>
        <w:t xml:space="preserve"> </w:t>
      </w:r>
      <w:r w:rsidR="00F62736" w:rsidRPr="009958FA">
        <w:rPr>
          <w:sz w:val="24"/>
          <w:szCs w:val="24"/>
          <w:bdr w:val="single" w:sz="4" w:space="0" w:color="auto"/>
        </w:rPr>
        <w:t xml:space="preserve">   </w:t>
      </w:r>
      <w:r w:rsidR="00F62736">
        <w:rPr>
          <w:sz w:val="24"/>
          <w:szCs w:val="24"/>
          <w:bdr w:val="single" w:sz="4" w:space="0" w:color="auto"/>
        </w:rPr>
        <w:t xml:space="preserve"> </w:t>
      </w:r>
      <w:r w:rsidR="00F62736" w:rsidRPr="009958FA">
        <w:rPr>
          <w:sz w:val="24"/>
          <w:szCs w:val="24"/>
          <w:bdr w:val="single" w:sz="4" w:space="0" w:color="auto"/>
        </w:rPr>
        <w:t xml:space="preserve"> </w:t>
      </w:r>
      <w:r w:rsidR="00F62736">
        <w:rPr>
          <w:sz w:val="24"/>
          <w:szCs w:val="24"/>
        </w:rPr>
        <w:t xml:space="preserve"> </w:t>
      </w:r>
      <w:r w:rsidR="00F62736" w:rsidRPr="009551BE">
        <w:rPr>
          <w:color w:val="FFFFFF" w:themeColor="background1"/>
          <w:sz w:val="24"/>
          <w:szCs w:val="24"/>
        </w:rPr>
        <w:t>_</w:t>
      </w:r>
      <w:r w:rsidR="00C67F1A" w:rsidRPr="0031581C">
        <w:rPr>
          <w:sz w:val="24"/>
          <w:szCs w:val="24"/>
          <w:bdr w:val="single" w:sz="4" w:space="0" w:color="auto"/>
        </w:rPr>
        <w:t xml:space="preserve">  </w:t>
      </w:r>
      <w:r w:rsidR="00C67F1A">
        <w:rPr>
          <w:sz w:val="24"/>
          <w:szCs w:val="24"/>
          <w:bdr w:val="single" w:sz="4" w:space="0" w:color="auto"/>
        </w:rPr>
        <w:t xml:space="preserve"> </w:t>
      </w:r>
      <w:r w:rsidR="00C67F1A">
        <w:rPr>
          <w:sz w:val="24"/>
          <w:szCs w:val="24"/>
        </w:rPr>
        <w:t xml:space="preserve">             </w:t>
      </w:r>
      <w:r w:rsidR="00C009F2" w:rsidRPr="007D6563">
        <w:t xml:space="preserve">   </w:t>
      </w:r>
      <w:r w:rsidR="00D017A2" w:rsidRPr="007D6563">
        <w:t xml:space="preserve">  </w:t>
      </w:r>
    </w:p>
    <w:p w14:paraId="791E4B7B" w14:textId="0F85082B" w:rsidR="00D017A2" w:rsidRDefault="00E30249" w:rsidP="00325D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Tarkenna:</w:t>
      </w:r>
    </w:p>
    <w:p w14:paraId="109A675B" w14:textId="77777777" w:rsidR="00F62736" w:rsidRDefault="00F62736" w:rsidP="00325DD7">
      <w:pPr>
        <w:spacing w:line="240" w:lineRule="auto"/>
        <w:rPr>
          <w:sz w:val="24"/>
          <w:szCs w:val="24"/>
        </w:rPr>
      </w:pPr>
    </w:p>
    <w:p w14:paraId="17685BB9" w14:textId="6C9C634D" w:rsidR="009C554C" w:rsidRDefault="00D017A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T</w:t>
      </w:r>
      <w:r w:rsidR="008349A5">
        <w:rPr>
          <w:sz w:val="24"/>
          <w:szCs w:val="24"/>
          <w:lang w:eastAsia="fi-FI"/>
        </w:rPr>
        <w:t>arkenna, m</w:t>
      </w:r>
      <w:r w:rsidR="00F62736">
        <w:rPr>
          <w:sz w:val="24"/>
          <w:szCs w:val="24"/>
          <w:lang w:eastAsia="fi-FI"/>
        </w:rPr>
        <w:t>illaista tukea toivoisitte?</w:t>
      </w:r>
      <w:r>
        <w:rPr>
          <w:sz w:val="24"/>
          <w:szCs w:val="24"/>
          <w:lang w:eastAsia="fi-FI"/>
        </w:rPr>
        <w:t xml:space="preserve"> </w:t>
      </w:r>
    </w:p>
    <w:p w14:paraId="627718F6" w14:textId="7E75295B" w:rsidR="00D75DD2" w:rsidRDefault="00D75DD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35606C6D" w14:textId="77777777" w:rsidR="00744772" w:rsidRDefault="0074477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2974EF9E" w14:textId="77777777" w:rsidR="00150936" w:rsidRDefault="00150936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6FC08051" w14:textId="77777777" w:rsidR="00744772" w:rsidRDefault="0074477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26AAB1C7" w14:textId="77777777" w:rsidR="003A4AC2" w:rsidRDefault="003A4AC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0690099C" w14:textId="77777777" w:rsidR="003A4AC2" w:rsidRPr="00C009F2" w:rsidRDefault="003A4AC2" w:rsidP="003A4AC2">
      <w:pPr>
        <w:spacing w:line="240" w:lineRule="auto"/>
        <w:rPr>
          <w:color w:val="FFFFFF" w:themeColor="background1"/>
          <w:sz w:val="24"/>
          <w:szCs w:val="24"/>
        </w:rPr>
      </w:pPr>
      <w:r w:rsidRPr="00F46CCB">
        <w:rPr>
          <w:sz w:val="24"/>
          <w:szCs w:val="24"/>
          <w:lang w:eastAsia="fi-FI"/>
        </w:rPr>
        <w:t>Pystyykö lapsi osallistumaan perheen yhteisiin toimintoihin?   kyllä</w:t>
      </w:r>
      <w:r>
        <w:rPr>
          <w:sz w:val="24"/>
          <w:szCs w:val="24"/>
          <w:lang w:eastAsia="fi-FI"/>
        </w:rPr>
        <w:t xml:space="preserve">  </w:t>
      </w:r>
      <w:r w:rsidRPr="0031581C">
        <w:rPr>
          <w:sz w:val="24"/>
          <w:szCs w:val="24"/>
          <w:bdr w:val="single" w:sz="4" w:space="0" w:color="auto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 w:rsidRPr="00C009F2">
        <w:rPr>
          <w:color w:val="FFFFFF" w:themeColor="background1"/>
          <w:sz w:val="24"/>
          <w:szCs w:val="24"/>
        </w:rPr>
        <w:t>M</w:t>
      </w:r>
      <w:r w:rsidRPr="00F46CCB">
        <w:rPr>
          <w:sz w:val="24"/>
          <w:szCs w:val="24"/>
          <w:lang w:eastAsia="fi-FI"/>
        </w:rPr>
        <w:t>Ei</w:t>
      </w:r>
      <w:proofErr w:type="spellEnd"/>
      <w:r>
        <w:rPr>
          <w:sz w:val="24"/>
          <w:szCs w:val="24"/>
          <w:lang w:eastAsia="fi-FI"/>
        </w:rPr>
        <w:t xml:space="preserve">  </w:t>
      </w:r>
      <w:r w:rsidRPr="0031581C">
        <w:rPr>
          <w:sz w:val="24"/>
          <w:szCs w:val="24"/>
          <w:bdr w:val="single" w:sz="4" w:space="0" w:color="auto"/>
        </w:rPr>
        <w:t xml:space="preserve">     </w:t>
      </w:r>
      <w:r>
        <w:rPr>
          <w:sz w:val="24"/>
          <w:szCs w:val="24"/>
        </w:rPr>
        <w:t xml:space="preserve"> </w:t>
      </w:r>
      <w:r w:rsidRPr="00C009F2">
        <w:rPr>
          <w:color w:val="FFFFFF" w:themeColor="background1"/>
          <w:sz w:val="24"/>
          <w:szCs w:val="24"/>
        </w:rPr>
        <w:t>M</w:t>
      </w:r>
    </w:p>
    <w:p w14:paraId="29830038" w14:textId="2E70F90A" w:rsidR="004F683F" w:rsidRDefault="005201C9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eastAsia="fi-FI"/>
        </w:rPr>
      </w:pPr>
      <w:r>
        <w:rPr>
          <w:sz w:val="24"/>
          <w:szCs w:val="24"/>
          <w:lang w:eastAsia="fi-FI"/>
        </w:rPr>
        <w:t>Tarkenna:</w:t>
      </w:r>
      <w:r w:rsidR="004F683F">
        <w:rPr>
          <w:lang w:eastAsia="fi-FI"/>
        </w:rPr>
        <w:t xml:space="preserve"> </w:t>
      </w:r>
    </w:p>
    <w:p w14:paraId="3F0EAF61" w14:textId="77777777" w:rsidR="00744772" w:rsidRDefault="0074477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eastAsia="fi-FI"/>
        </w:rPr>
      </w:pPr>
    </w:p>
    <w:p w14:paraId="316ADF4D" w14:textId="77777777" w:rsidR="00744772" w:rsidRDefault="0074477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eastAsia="fi-FI"/>
        </w:rPr>
      </w:pPr>
    </w:p>
    <w:p w14:paraId="6C055640" w14:textId="77777777" w:rsidR="00744772" w:rsidRDefault="0074477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eastAsia="fi-FI"/>
        </w:rPr>
      </w:pPr>
    </w:p>
    <w:p w14:paraId="23CAC7D1" w14:textId="77777777" w:rsidR="00744772" w:rsidRDefault="00744772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eastAsia="fi-FI"/>
        </w:rPr>
      </w:pPr>
    </w:p>
    <w:p w14:paraId="61DF81DD" w14:textId="77777777" w:rsidR="00150936" w:rsidRDefault="00150936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eastAsia="fi-FI"/>
        </w:rPr>
      </w:pPr>
    </w:p>
    <w:p w14:paraId="74A7F3E5" w14:textId="77777777" w:rsidR="00AC50A1" w:rsidRDefault="00AC50A1" w:rsidP="00325DD7">
      <w:pPr>
        <w:spacing w:line="240" w:lineRule="auto"/>
        <w:rPr>
          <w:sz w:val="24"/>
          <w:szCs w:val="24"/>
          <w:lang w:eastAsia="fi-FI"/>
        </w:rPr>
      </w:pPr>
    </w:p>
    <w:p w14:paraId="65004398" w14:textId="6D888B91" w:rsidR="004F683F" w:rsidRDefault="004F683F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  <w:r w:rsidRPr="00F46CCB">
        <w:rPr>
          <w:sz w:val="24"/>
          <w:szCs w:val="24"/>
          <w:lang w:eastAsia="fi-FI"/>
        </w:rPr>
        <w:t>Odotuksenne/toiveenne</w:t>
      </w:r>
      <w:r w:rsidR="00BE325C" w:rsidRPr="00F46CCB">
        <w:rPr>
          <w:sz w:val="24"/>
          <w:szCs w:val="24"/>
          <w:lang w:eastAsia="fi-FI"/>
        </w:rPr>
        <w:t xml:space="preserve">/lisätiedon tarve </w:t>
      </w:r>
      <w:r w:rsidRPr="00F46CCB">
        <w:rPr>
          <w:sz w:val="24"/>
          <w:szCs w:val="24"/>
          <w:lang w:eastAsia="fi-FI"/>
        </w:rPr>
        <w:t xml:space="preserve"> tulevalle kuntoutusjaksolle?</w:t>
      </w:r>
    </w:p>
    <w:p w14:paraId="10B9FBE1" w14:textId="77777777" w:rsidR="00AC50A1" w:rsidRDefault="00AC50A1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4A00A4DB" w14:textId="77777777" w:rsidR="00AC50A1" w:rsidRDefault="00AC50A1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15C12F4A" w14:textId="77777777" w:rsidR="00AC50A1" w:rsidRDefault="00AC50A1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1CC39620" w14:textId="77777777" w:rsidR="00582F34" w:rsidRDefault="00582F34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4454B378" w14:textId="77777777" w:rsidR="00AC50A1" w:rsidRDefault="00AC50A1" w:rsidP="003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641B91EC" w14:textId="77777777" w:rsidR="00AC50A1" w:rsidRPr="00F46CCB" w:rsidRDefault="00AC50A1" w:rsidP="00325DD7">
      <w:pPr>
        <w:spacing w:line="240" w:lineRule="auto"/>
        <w:rPr>
          <w:sz w:val="24"/>
          <w:szCs w:val="24"/>
          <w:lang w:eastAsia="fi-FI"/>
        </w:rPr>
      </w:pPr>
    </w:p>
    <w:p w14:paraId="3E249704" w14:textId="2C948843" w:rsidR="004F683F" w:rsidRDefault="00F62736" w:rsidP="00325D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Nimetkää kolme tärkeintä asiaa</w:t>
      </w:r>
      <w:r w:rsidR="005201C9">
        <w:rPr>
          <w:sz w:val="24"/>
          <w:szCs w:val="24"/>
          <w:lang w:eastAsia="fi-FI"/>
        </w:rPr>
        <w:t xml:space="preserve">, mitä lapsenne </w:t>
      </w:r>
      <w:r w:rsidR="00F46CCB" w:rsidRPr="00F46CCB">
        <w:rPr>
          <w:sz w:val="24"/>
          <w:szCs w:val="24"/>
          <w:lang w:eastAsia="fi-FI"/>
        </w:rPr>
        <w:t xml:space="preserve"> haluaisi oppia</w:t>
      </w:r>
      <w:r>
        <w:rPr>
          <w:sz w:val="24"/>
          <w:szCs w:val="24"/>
          <w:lang w:eastAsia="fi-FI"/>
        </w:rPr>
        <w:t xml:space="preserve"> tai mitä haluaisitte lapsenne oppivan</w:t>
      </w:r>
      <w:r w:rsidR="00F46CCB" w:rsidRPr="00F46CCB">
        <w:rPr>
          <w:sz w:val="24"/>
          <w:szCs w:val="24"/>
          <w:lang w:eastAsia="fi-FI"/>
        </w:rPr>
        <w:t>?</w:t>
      </w:r>
    </w:p>
    <w:p w14:paraId="6FD560DB" w14:textId="1AF0C0B6" w:rsidR="00665D7E" w:rsidRDefault="00D75DD2" w:rsidP="00325D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1)</w:t>
      </w:r>
    </w:p>
    <w:p w14:paraId="1662F948" w14:textId="77777777" w:rsidR="00582F34" w:rsidRDefault="00582F34" w:rsidP="00325D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06703D6A" w14:textId="004BB269" w:rsidR="00D75DD2" w:rsidRDefault="00D75DD2" w:rsidP="00325D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2)</w:t>
      </w:r>
    </w:p>
    <w:p w14:paraId="6E0206B6" w14:textId="77777777" w:rsidR="00582F34" w:rsidRDefault="00582F34" w:rsidP="00325D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66F5D726" w14:textId="7308254E" w:rsidR="00D75DD2" w:rsidRDefault="00D75DD2" w:rsidP="00325D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3)</w:t>
      </w:r>
    </w:p>
    <w:p w14:paraId="67F1B6B4" w14:textId="77777777" w:rsidR="00665D7E" w:rsidRDefault="00665D7E" w:rsidP="00325D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407D42A2" w14:textId="77777777" w:rsidR="00665D7E" w:rsidRPr="00F46CCB" w:rsidRDefault="00665D7E" w:rsidP="00325D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  <w:lang w:eastAsia="fi-FI"/>
        </w:rPr>
      </w:pPr>
    </w:p>
    <w:p w14:paraId="210FAD63" w14:textId="77777777" w:rsidR="00077C6C" w:rsidRDefault="00077C6C" w:rsidP="00325DD7">
      <w:pPr>
        <w:spacing w:line="240" w:lineRule="auto"/>
      </w:pPr>
    </w:p>
    <w:p w14:paraId="67138E6F" w14:textId="77777777" w:rsidR="00CA6A61" w:rsidRDefault="00CA6A61" w:rsidP="00325DD7">
      <w:pPr>
        <w:spacing w:line="240" w:lineRule="auto"/>
      </w:pPr>
    </w:p>
    <w:p w14:paraId="744C2531" w14:textId="63BE3408" w:rsidR="00CA6A61" w:rsidRDefault="001712BD" w:rsidP="00325DD7">
      <w:pPr>
        <w:spacing w:line="240" w:lineRule="auto"/>
      </w:pPr>
      <w:r>
        <w:t>Päiväys ja allekirjoitus</w:t>
      </w:r>
    </w:p>
    <w:p w14:paraId="7FDD316E" w14:textId="03E18A23" w:rsidR="001712BD" w:rsidRDefault="001712BD" w:rsidP="00325DD7">
      <w:pPr>
        <w:spacing w:line="240" w:lineRule="auto"/>
      </w:pPr>
      <w:r>
        <w:t xml:space="preserve">___.___.20___     ________________________________________________ </w:t>
      </w:r>
    </w:p>
    <w:p w14:paraId="700961B1" w14:textId="77777777" w:rsidR="008B0950" w:rsidRDefault="008B0950" w:rsidP="00325DD7">
      <w:pPr>
        <w:spacing w:line="240" w:lineRule="auto"/>
        <w:rPr>
          <w:sz w:val="32"/>
          <w:szCs w:val="32"/>
        </w:rPr>
      </w:pPr>
    </w:p>
    <w:p w14:paraId="283BC615" w14:textId="182AE215" w:rsidR="00CA6A61" w:rsidRPr="00CA6A61" w:rsidRDefault="00CA6A61" w:rsidP="00325DD7">
      <w:pPr>
        <w:spacing w:line="240" w:lineRule="auto"/>
        <w:rPr>
          <w:sz w:val="32"/>
          <w:szCs w:val="32"/>
        </w:rPr>
      </w:pPr>
      <w:r w:rsidRPr="00CA6A61">
        <w:rPr>
          <w:sz w:val="32"/>
          <w:szCs w:val="32"/>
        </w:rPr>
        <w:t>Kiitos !</w:t>
      </w:r>
    </w:p>
    <w:sectPr w:rsidR="00CA6A61" w:rsidRPr="00CA6A61" w:rsidSect="00914DD8">
      <w:headerReference w:type="default" r:id="rId14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FAD66" w14:textId="77777777" w:rsidR="00DC34A0" w:rsidRDefault="00DC34A0">
      <w:r>
        <w:separator/>
      </w:r>
    </w:p>
  </w:endnote>
  <w:endnote w:type="continuationSeparator" w:id="0">
    <w:p w14:paraId="210FAD67" w14:textId="77777777" w:rsidR="00DC34A0" w:rsidRDefault="00DC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FAD64" w14:textId="77777777" w:rsidR="00DC34A0" w:rsidRDefault="00DC34A0">
      <w:r>
        <w:separator/>
      </w:r>
    </w:p>
  </w:footnote>
  <w:footnote w:type="continuationSeparator" w:id="0">
    <w:p w14:paraId="210FAD65" w14:textId="77777777" w:rsidR="00DC34A0" w:rsidRDefault="00DC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AD68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0FAD6E" wp14:editId="210FAD6F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FAD70" w14:textId="77777777" w:rsidR="00C7218A" w:rsidRDefault="00DC34A0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  <w:lang w:eastAsia="fi-FI"/>
                            </w:rPr>
                            <w:drawing>
                              <wp:inline distT="0" distB="0" distL="0" distR="0" wp14:anchorId="210FAD71" wp14:editId="210FAD72">
                                <wp:extent cx="2200660" cy="438913"/>
                                <wp:effectExtent l="0" t="0" r="0" b="0"/>
                                <wp:docPr id="4" name="Kuva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210FAD70" w14:textId="77777777" w:rsidR="00C7218A" w:rsidRDefault="00DC34A0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  <w:lang w:eastAsia="fi-FI"/>
                      </w:rPr>
                      <w:drawing>
                        <wp:inline distT="0" distB="0" distL="0" distR="0" wp14:anchorId="210FAD71" wp14:editId="210FAD72">
                          <wp:extent cx="2200660" cy="438913"/>
                          <wp:effectExtent l="0" t="0" r="0" b="0"/>
                          <wp:docPr id="4" name="Kuva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DC34A0">
      <w:rPr>
        <w:sz w:val="18"/>
        <w:szCs w:val="18"/>
      </w:rPr>
      <w:t>Potilasohje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B61D99">
      <w:rPr>
        <w:noProof/>
        <w:sz w:val="18"/>
        <w:szCs w:val="18"/>
      </w:rPr>
      <w:t>5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B61D99">
      <w:rPr>
        <w:noProof/>
        <w:sz w:val="18"/>
        <w:szCs w:val="18"/>
      </w:rPr>
      <w:t>7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210FAD69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r w:rsidR="008D070E">
      <w:rPr>
        <w:sz w:val="18"/>
        <w:szCs w:val="18"/>
      </w:rPr>
      <w:t xml:space="preserve">  </w:t>
    </w:r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210FAD6A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210FAD6C" w14:textId="4046CA81" w:rsidR="00C7218A" w:rsidRPr="005F7243" w:rsidRDefault="00DC34A0" w:rsidP="00A536FC">
    <w:pPr>
      <w:tabs>
        <w:tab w:val="left" w:pos="5670"/>
        <w:tab w:val="left" w:pos="8222"/>
        <w:tab w:val="left" w:pos="9072"/>
      </w:tabs>
      <w:spacing w:line="240" w:lineRule="exact"/>
      <w:rPr>
        <w:color w:val="000080"/>
        <w:sz w:val="18"/>
        <w:szCs w:val="18"/>
      </w:rPr>
    </w:pPr>
    <w:bookmarkStart w:id="9" w:name="yksikkö2"/>
    <w:r>
      <w:rPr>
        <w:sz w:val="18"/>
        <w:szCs w:val="18"/>
      </w:rPr>
      <w:t>Lasten ja naisten tulosalue / Lastenneurologian yksikkö os.65</w:t>
    </w:r>
    <w:bookmarkEnd w:id="9"/>
    <w:r w:rsidR="00C7218A" w:rsidRPr="005F7243">
      <w:rPr>
        <w:sz w:val="18"/>
        <w:szCs w:val="18"/>
      </w:rPr>
      <w:tab/>
    </w:r>
    <w:bookmarkStart w:id="10" w:name="pvm"/>
    <w:r w:rsidR="00804665">
      <w:rPr>
        <w:sz w:val="18"/>
        <w:szCs w:val="18"/>
      </w:rPr>
      <w:t>16.01</w:t>
    </w:r>
    <w:r w:rsidR="00BB7A86">
      <w:rPr>
        <w:sz w:val="18"/>
        <w:szCs w:val="18"/>
      </w:rPr>
      <w:t>.201</w:t>
    </w:r>
    <w:bookmarkEnd w:id="10"/>
    <w:r w:rsidR="00804665">
      <w:rPr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DC34A0"/>
    <w:rsid w:val="000014A3"/>
    <w:rsid w:val="000014F5"/>
    <w:rsid w:val="00004F15"/>
    <w:rsid w:val="00011199"/>
    <w:rsid w:val="000127D3"/>
    <w:rsid w:val="00017943"/>
    <w:rsid w:val="0002235E"/>
    <w:rsid w:val="000229F4"/>
    <w:rsid w:val="00022C21"/>
    <w:rsid w:val="00030060"/>
    <w:rsid w:val="00031C65"/>
    <w:rsid w:val="00034353"/>
    <w:rsid w:val="000350A4"/>
    <w:rsid w:val="000372AD"/>
    <w:rsid w:val="00037F91"/>
    <w:rsid w:val="00057CC7"/>
    <w:rsid w:val="000609DB"/>
    <w:rsid w:val="00062320"/>
    <w:rsid w:val="00062EE7"/>
    <w:rsid w:val="00062F23"/>
    <w:rsid w:val="0007128D"/>
    <w:rsid w:val="00072071"/>
    <w:rsid w:val="00076C9D"/>
    <w:rsid w:val="00077B18"/>
    <w:rsid w:val="00077C6C"/>
    <w:rsid w:val="00077DDA"/>
    <w:rsid w:val="000815B4"/>
    <w:rsid w:val="00083429"/>
    <w:rsid w:val="00086650"/>
    <w:rsid w:val="00090D97"/>
    <w:rsid w:val="00090EBC"/>
    <w:rsid w:val="00094335"/>
    <w:rsid w:val="00094978"/>
    <w:rsid w:val="000960CC"/>
    <w:rsid w:val="0009656B"/>
    <w:rsid w:val="00096B1A"/>
    <w:rsid w:val="000A06EF"/>
    <w:rsid w:val="000A19C3"/>
    <w:rsid w:val="000A56E5"/>
    <w:rsid w:val="000B4CBC"/>
    <w:rsid w:val="000B7432"/>
    <w:rsid w:val="000C476D"/>
    <w:rsid w:val="000C52D5"/>
    <w:rsid w:val="000D0F6B"/>
    <w:rsid w:val="000D5870"/>
    <w:rsid w:val="000D6658"/>
    <w:rsid w:val="000E1E01"/>
    <w:rsid w:val="000F1BF6"/>
    <w:rsid w:val="000F1CFE"/>
    <w:rsid w:val="00100BFF"/>
    <w:rsid w:val="00101AC4"/>
    <w:rsid w:val="00105B49"/>
    <w:rsid w:val="001072DA"/>
    <w:rsid w:val="00115143"/>
    <w:rsid w:val="00115DA5"/>
    <w:rsid w:val="00117741"/>
    <w:rsid w:val="001216F8"/>
    <w:rsid w:val="00123434"/>
    <w:rsid w:val="00125A80"/>
    <w:rsid w:val="00127FAB"/>
    <w:rsid w:val="001334FC"/>
    <w:rsid w:val="001338E4"/>
    <w:rsid w:val="001353AC"/>
    <w:rsid w:val="00135B75"/>
    <w:rsid w:val="001430FF"/>
    <w:rsid w:val="00150936"/>
    <w:rsid w:val="001513EA"/>
    <w:rsid w:val="00155701"/>
    <w:rsid w:val="00157FB2"/>
    <w:rsid w:val="00164E32"/>
    <w:rsid w:val="00165F7C"/>
    <w:rsid w:val="001712BD"/>
    <w:rsid w:val="00175916"/>
    <w:rsid w:val="001800CE"/>
    <w:rsid w:val="00180AC8"/>
    <w:rsid w:val="00183971"/>
    <w:rsid w:val="0018455C"/>
    <w:rsid w:val="00185CC6"/>
    <w:rsid w:val="001872AC"/>
    <w:rsid w:val="001C0642"/>
    <w:rsid w:val="001C50DE"/>
    <w:rsid w:val="001C578E"/>
    <w:rsid w:val="001C6959"/>
    <w:rsid w:val="001E03AD"/>
    <w:rsid w:val="001E288C"/>
    <w:rsid w:val="001F5053"/>
    <w:rsid w:val="001F5893"/>
    <w:rsid w:val="00202016"/>
    <w:rsid w:val="002024F1"/>
    <w:rsid w:val="00214839"/>
    <w:rsid w:val="00217722"/>
    <w:rsid w:val="00225135"/>
    <w:rsid w:val="00231F79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039F"/>
    <w:rsid w:val="002B0490"/>
    <w:rsid w:val="002B0F17"/>
    <w:rsid w:val="002B4161"/>
    <w:rsid w:val="002B47BA"/>
    <w:rsid w:val="002C6975"/>
    <w:rsid w:val="002D3868"/>
    <w:rsid w:val="002E2DA0"/>
    <w:rsid w:val="002E61CA"/>
    <w:rsid w:val="002F73C4"/>
    <w:rsid w:val="0031054B"/>
    <w:rsid w:val="0031581C"/>
    <w:rsid w:val="003218C8"/>
    <w:rsid w:val="00321981"/>
    <w:rsid w:val="00322655"/>
    <w:rsid w:val="00325DD7"/>
    <w:rsid w:val="00331136"/>
    <w:rsid w:val="003327A0"/>
    <w:rsid w:val="003355D1"/>
    <w:rsid w:val="00340BF0"/>
    <w:rsid w:val="003455F0"/>
    <w:rsid w:val="00347700"/>
    <w:rsid w:val="00353C5E"/>
    <w:rsid w:val="00354B53"/>
    <w:rsid w:val="003554D1"/>
    <w:rsid w:val="003604FA"/>
    <w:rsid w:val="0036420D"/>
    <w:rsid w:val="003672E4"/>
    <w:rsid w:val="003730EA"/>
    <w:rsid w:val="003758F5"/>
    <w:rsid w:val="00380F0D"/>
    <w:rsid w:val="00393777"/>
    <w:rsid w:val="003973DA"/>
    <w:rsid w:val="003A1E4B"/>
    <w:rsid w:val="003A3AFC"/>
    <w:rsid w:val="003A4AC2"/>
    <w:rsid w:val="003A4FCA"/>
    <w:rsid w:val="003B0530"/>
    <w:rsid w:val="003B25B6"/>
    <w:rsid w:val="003B7DDE"/>
    <w:rsid w:val="003D2978"/>
    <w:rsid w:val="003D506F"/>
    <w:rsid w:val="003E0CD4"/>
    <w:rsid w:val="003E3370"/>
    <w:rsid w:val="003E37A6"/>
    <w:rsid w:val="003F36D8"/>
    <w:rsid w:val="003F62AC"/>
    <w:rsid w:val="003F6E08"/>
    <w:rsid w:val="003F7EA9"/>
    <w:rsid w:val="0040334C"/>
    <w:rsid w:val="00404D1D"/>
    <w:rsid w:val="00404EB0"/>
    <w:rsid w:val="004067B0"/>
    <w:rsid w:val="00413342"/>
    <w:rsid w:val="00414451"/>
    <w:rsid w:val="004161F3"/>
    <w:rsid w:val="00422BF2"/>
    <w:rsid w:val="00425E50"/>
    <w:rsid w:val="00426612"/>
    <w:rsid w:val="00446E35"/>
    <w:rsid w:val="004471BD"/>
    <w:rsid w:val="00456A59"/>
    <w:rsid w:val="00460885"/>
    <w:rsid w:val="004631D2"/>
    <w:rsid w:val="00463B93"/>
    <w:rsid w:val="00464675"/>
    <w:rsid w:val="004672CE"/>
    <w:rsid w:val="0047105B"/>
    <w:rsid w:val="00471D33"/>
    <w:rsid w:val="00471F81"/>
    <w:rsid w:val="0047204B"/>
    <w:rsid w:val="00481A66"/>
    <w:rsid w:val="0048780C"/>
    <w:rsid w:val="00491CE0"/>
    <w:rsid w:val="004A4F4E"/>
    <w:rsid w:val="004A7AAB"/>
    <w:rsid w:val="004A7FE1"/>
    <w:rsid w:val="004B233B"/>
    <w:rsid w:val="004C0A3F"/>
    <w:rsid w:val="004C6D30"/>
    <w:rsid w:val="004D711E"/>
    <w:rsid w:val="004E08E5"/>
    <w:rsid w:val="004E57C7"/>
    <w:rsid w:val="004F07B9"/>
    <w:rsid w:val="004F1F72"/>
    <w:rsid w:val="004F683F"/>
    <w:rsid w:val="004F6B04"/>
    <w:rsid w:val="004F7348"/>
    <w:rsid w:val="004F7CD9"/>
    <w:rsid w:val="00500A57"/>
    <w:rsid w:val="005042FF"/>
    <w:rsid w:val="00505C9A"/>
    <w:rsid w:val="00506D0D"/>
    <w:rsid w:val="0051140E"/>
    <w:rsid w:val="005150CB"/>
    <w:rsid w:val="00516EBB"/>
    <w:rsid w:val="005201C9"/>
    <w:rsid w:val="005202BD"/>
    <w:rsid w:val="005356E8"/>
    <w:rsid w:val="00540198"/>
    <w:rsid w:val="00542187"/>
    <w:rsid w:val="00554644"/>
    <w:rsid w:val="005561DC"/>
    <w:rsid w:val="00562606"/>
    <w:rsid w:val="00562DC9"/>
    <w:rsid w:val="00563B9B"/>
    <w:rsid w:val="0056716D"/>
    <w:rsid w:val="00570F39"/>
    <w:rsid w:val="00573EE5"/>
    <w:rsid w:val="005763EB"/>
    <w:rsid w:val="00582F34"/>
    <w:rsid w:val="0058326F"/>
    <w:rsid w:val="005871FF"/>
    <w:rsid w:val="005908A8"/>
    <w:rsid w:val="00593742"/>
    <w:rsid w:val="00595214"/>
    <w:rsid w:val="00596FFA"/>
    <w:rsid w:val="005A3C89"/>
    <w:rsid w:val="005A46AF"/>
    <w:rsid w:val="005A6022"/>
    <w:rsid w:val="005B3883"/>
    <w:rsid w:val="005C079E"/>
    <w:rsid w:val="005C0850"/>
    <w:rsid w:val="005C1678"/>
    <w:rsid w:val="005C23F8"/>
    <w:rsid w:val="005C6EF2"/>
    <w:rsid w:val="005D497F"/>
    <w:rsid w:val="005F7243"/>
    <w:rsid w:val="00600931"/>
    <w:rsid w:val="00603D10"/>
    <w:rsid w:val="00612CDF"/>
    <w:rsid w:val="006161CD"/>
    <w:rsid w:val="0062412C"/>
    <w:rsid w:val="00624E88"/>
    <w:rsid w:val="00630619"/>
    <w:rsid w:val="00631F61"/>
    <w:rsid w:val="00632694"/>
    <w:rsid w:val="00633473"/>
    <w:rsid w:val="0063538B"/>
    <w:rsid w:val="006513F3"/>
    <w:rsid w:val="00652740"/>
    <w:rsid w:val="00656541"/>
    <w:rsid w:val="00665D7E"/>
    <w:rsid w:val="00670BF6"/>
    <w:rsid w:val="00671A12"/>
    <w:rsid w:val="00671DD6"/>
    <w:rsid w:val="00672BFD"/>
    <w:rsid w:val="006733F5"/>
    <w:rsid w:val="0067379F"/>
    <w:rsid w:val="00685679"/>
    <w:rsid w:val="006903ED"/>
    <w:rsid w:val="006938D4"/>
    <w:rsid w:val="00694D02"/>
    <w:rsid w:val="00696523"/>
    <w:rsid w:val="00697A4F"/>
    <w:rsid w:val="006A12E8"/>
    <w:rsid w:val="006A2B1D"/>
    <w:rsid w:val="006A7396"/>
    <w:rsid w:val="006B0109"/>
    <w:rsid w:val="006B0AD2"/>
    <w:rsid w:val="006B1147"/>
    <w:rsid w:val="006B2EC4"/>
    <w:rsid w:val="006B5C91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6FB9"/>
    <w:rsid w:val="006F71B4"/>
    <w:rsid w:val="006F73D0"/>
    <w:rsid w:val="006F7653"/>
    <w:rsid w:val="007109EE"/>
    <w:rsid w:val="00715136"/>
    <w:rsid w:val="00715F9F"/>
    <w:rsid w:val="0071674F"/>
    <w:rsid w:val="00717B6F"/>
    <w:rsid w:val="00720F59"/>
    <w:rsid w:val="0072466F"/>
    <w:rsid w:val="00725FD9"/>
    <w:rsid w:val="00737119"/>
    <w:rsid w:val="007435A7"/>
    <w:rsid w:val="00743F78"/>
    <w:rsid w:val="00744772"/>
    <w:rsid w:val="00747739"/>
    <w:rsid w:val="00750BBF"/>
    <w:rsid w:val="00751706"/>
    <w:rsid w:val="007608A1"/>
    <w:rsid w:val="00763D28"/>
    <w:rsid w:val="007728D2"/>
    <w:rsid w:val="00775802"/>
    <w:rsid w:val="00776545"/>
    <w:rsid w:val="0078613D"/>
    <w:rsid w:val="007866C1"/>
    <w:rsid w:val="00786E18"/>
    <w:rsid w:val="00787590"/>
    <w:rsid w:val="0079533E"/>
    <w:rsid w:val="00795491"/>
    <w:rsid w:val="007A3649"/>
    <w:rsid w:val="007A4248"/>
    <w:rsid w:val="007B207F"/>
    <w:rsid w:val="007B3011"/>
    <w:rsid w:val="007B521E"/>
    <w:rsid w:val="007B65B4"/>
    <w:rsid w:val="007C1424"/>
    <w:rsid w:val="007D21D5"/>
    <w:rsid w:val="007D3ECC"/>
    <w:rsid w:val="007D6563"/>
    <w:rsid w:val="007E4333"/>
    <w:rsid w:val="007E6FEF"/>
    <w:rsid w:val="007E7E7E"/>
    <w:rsid w:val="007F344F"/>
    <w:rsid w:val="007F5BE7"/>
    <w:rsid w:val="007F7E93"/>
    <w:rsid w:val="00804665"/>
    <w:rsid w:val="00815992"/>
    <w:rsid w:val="00816DE8"/>
    <w:rsid w:val="008256CB"/>
    <w:rsid w:val="00832EB1"/>
    <w:rsid w:val="008349A5"/>
    <w:rsid w:val="00844C81"/>
    <w:rsid w:val="00845A0A"/>
    <w:rsid w:val="00847517"/>
    <w:rsid w:val="00850409"/>
    <w:rsid w:val="008505B4"/>
    <w:rsid w:val="008515D1"/>
    <w:rsid w:val="00851E08"/>
    <w:rsid w:val="008544A0"/>
    <w:rsid w:val="008562F5"/>
    <w:rsid w:val="0086200A"/>
    <w:rsid w:val="0087566D"/>
    <w:rsid w:val="0087725F"/>
    <w:rsid w:val="008829D2"/>
    <w:rsid w:val="00884CDC"/>
    <w:rsid w:val="00886255"/>
    <w:rsid w:val="00892172"/>
    <w:rsid w:val="00896D6C"/>
    <w:rsid w:val="00897F1E"/>
    <w:rsid w:val="008A1327"/>
    <w:rsid w:val="008A64FF"/>
    <w:rsid w:val="008A6B8B"/>
    <w:rsid w:val="008B022B"/>
    <w:rsid w:val="008B0950"/>
    <w:rsid w:val="008B2BFA"/>
    <w:rsid w:val="008B3F9D"/>
    <w:rsid w:val="008B4AD0"/>
    <w:rsid w:val="008C0429"/>
    <w:rsid w:val="008D070E"/>
    <w:rsid w:val="008D35DB"/>
    <w:rsid w:val="008D5BA6"/>
    <w:rsid w:val="008D6777"/>
    <w:rsid w:val="008D7AB2"/>
    <w:rsid w:val="008E0ACC"/>
    <w:rsid w:val="008E1604"/>
    <w:rsid w:val="008E72A4"/>
    <w:rsid w:val="008F6330"/>
    <w:rsid w:val="008F7D81"/>
    <w:rsid w:val="00906152"/>
    <w:rsid w:val="0090636F"/>
    <w:rsid w:val="00910DEC"/>
    <w:rsid w:val="00914DD8"/>
    <w:rsid w:val="00915711"/>
    <w:rsid w:val="00915D17"/>
    <w:rsid w:val="00916ADE"/>
    <w:rsid w:val="00927488"/>
    <w:rsid w:val="00930FB0"/>
    <w:rsid w:val="009339CB"/>
    <w:rsid w:val="009379FD"/>
    <w:rsid w:val="00940B8C"/>
    <w:rsid w:val="00951AE2"/>
    <w:rsid w:val="009538D3"/>
    <w:rsid w:val="009546F6"/>
    <w:rsid w:val="009551BE"/>
    <w:rsid w:val="00963CC8"/>
    <w:rsid w:val="00966994"/>
    <w:rsid w:val="009743FF"/>
    <w:rsid w:val="00982E35"/>
    <w:rsid w:val="00984F15"/>
    <w:rsid w:val="00987E8B"/>
    <w:rsid w:val="00990A3E"/>
    <w:rsid w:val="009958FA"/>
    <w:rsid w:val="009B0394"/>
    <w:rsid w:val="009B2B38"/>
    <w:rsid w:val="009C22A9"/>
    <w:rsid w:val="009C32A7"/>
    <w:rsid w:val="009C4ACE"/>
    <w:rsid w:val="009C500C"/>
    <w:rsid w:val="009C554C"/>
    <w:rsid w:val="009C5CA1"/>
    <w:rsid w:val="009D594A"/>
    <w:rsid w:val="009D755A"/>
    <w:rsid w:val="009E1BE1"/>
    <w:rsid w:val="009E1C9B"/>
    <w:rsid w:val="009E5E4B"/>
    <w:rsid w:val="009E6E11"/>
    <w:rsid w:val="009E7F9F"/>
    <w:rsid w:val="009F0006"/>
    <w:rsid w:val="009F1971"/>
    <w:rsid w:val="009F2B62"/>
    <w:rsid w:val="009F3CBE"/>
    <w:rsid w:val="009F43C2"/>
    <w:rsid w:val="00A05626"/>
    <w:rsid w:val="00A064DA"/>
    <w:rsid w:val="00A1283B"/>
    <w:rsid w:val="00A2033E"/>
    <w:rsid w:val="00A2155D"/>
    <w:rsid w:val="00A21EE3"/>
    <w:rsid w:val="00A258D5"/>
    <w:rsid w:val="00A273B3"/>
    <w:rsid w:val="00A343B4"/>
    <w:rsid w:val="00A355BF"/>
    <w:rsid w:val="00A35E61"/>
    <w:rsid w:val="00A36681"/>
    <w:rsid w:val="00A42FAD"/>
    <w:rsid w:val="00A536FC"/>
    <w:rsid w:val="00A56DF0"/>
    <w:rsid w:val="00A63FCF"/>
    <w:rsid w:val="00A65B5C"/>
    <w:rsid w:val="00A7184E"/>
    <w:rsid w:val="00A748EE"/>
    <w:rsid w:val="00A85443"/>
    <w:rsid w:val="00A90ED9"/>
    <w:rsid w:val="00AB1B65"/>
    <w:rsid w:val="00AB2AC4"/>
    <w:rsid w:val="00AB42B0"/>
    <w:rsid w:val="00AB4D04"/>
    <w:rsid w:val="00AB6F51"/>
    <w:rsid w:val="00AC0454"/>
    <w:rsid w:val="00AC0D0E"/>
    <w:rsid w:val="00AC1FBA"/>
    <w:rsid w:val="00AC3A0A"/>
    <w:rsid w:val="00AC50A1"/>
    <w:rsid w:val="00AD0497"/>
    <w:rsid w:val="00AD24DF"/>
    <w:rsid w:val="00AD2E8A"/>
    <w:rsid w:val="00AE23A7"/>
    <w:rsid w:val="00AE30B4"/>
    <w:rsid w:val="00AE551C"/>
    <w:rsid w:val="00AE7901"/>
    <w:rsid w:val="00AF1414"/>
    <w:rsid w:val="00AF378C"/>
    <w:rsid w:val="00AF6048"/>
    <w:rsid w:val="00AF7687"/>
    <w:rsid w:val="00B004A0"/>
    <w:rsid w:val="00B0142C"/>
    <w:rsid w:val="00B043DF"/>
    <w:rsid w:val="00B05824"/>
    <w:rsid w:val="00B05F1F"/>
    <w:rsid w:val="00B07CF9"/>
    <w:rsid w:val="00B136F9"/>
    <w:rsid w:val="00B13E1C"/>
    <w:rsid w:val="00B15054"/>
    <w:rsid w:val="00B166D9"/>
    <w:rsid w:val="00B16CDD"/>
    <w:rsid w:val="00B349E0"/>
    <w:rsid w:val="00B35104"/>
    <w:rsid w:val="00B4566A"/>
    <w:rsid w:val="00B47575"/>
    <w:rsid w:val="00B50F03"/>
    <w:rsid w:val="00B5684B"/>
    <w:rsid w:val="00B57F57"/>
    <w:rsid w:val="00B60144"/>
    <w:rsid w:val="00B61D99"/>
    <w:rsid w:val="00B67BE0"/>
    <w:rsid w:val="00B70469"/>
    <w:rsid w:val="00B709A5"/>
    <w:rsid w:val="00B70AE0"/>
    <w:rsid w:val="00B71221"/>
    <w:rsid w:val="00B7589C"/>
    <w:rsid w:val="00B7723E"/>
    <w:rsid w:val="00B862B5"/>
    <w:rsid w:val="00B866DF"/>
    <w:rsid w:val="00B915BF"/>
    <w:rsid w:val="00B95259"/>
    <w:rsid w:val="00BB2092"/>
    <w:rsid w:val="00BB7011"/>
    <w:rsid w:val="00BB7A86"/>
    <w:rsid w:val="00BC1DC4"/>
    <w:rsid w:val="00BC1FCF"/>
    <w:rsid w:val="00BC7E65"/>
    <w:rsid w:val="00BD5DCC"/>
    <w:rsid w:val="00BD627E"/>
    <w:rsid w:val="00BE08C4"/>
    <w:rsid w:val="00BE325C"/>
    <w:rsid w:val="00BE44BA"/>
    <w:rsid w:val="00BE6EE7"/>
    <w:rsid w:val="00BE7E9A"/>
    <w:rsid w:val="00BF0B61"/>
    <w:rsid w:val="00BF0C67"/>
    <w:rsid w:val="00C009F2"/>
    <w:rsid w:val="00C031CE"/>
    <w:rsid w:val="00C113F0"/>
    <w:rsid w:val="00C31325"/>
    <w:rsid w:val="00C3681A"/>
    <w:rsid w:val="00C3735F"/>
    <w:rsid w:val="00C458B1"/>
    <w:rsid w:val="00C518CD"/>
    <w:rsid w:val="00C5473B"/>
    <w:rsid w:val="00C56187"/>
    <w:rsid w:val="00C56A6C"/>
    <w:rsid w:val="00C66439"/>
    <w:rsid w:val="00C67F1A"/>
    <w:rsid w:val="00C7218A"/>
    <w:rsid w:val="00C85ACE"/>
    <w:rsid w:val="00CA2B87"/>
    <w:rsid w:val="00CA445A"/>
    <w:rsid w:val="00CA6A61"/>
    <w:rsid w:val="00CB03C4"/>
    <w:rsid w:val="00CC245C"/>
    <w:rsid w:val="00CC4C28"/>
    <w:rsid w:val="00CD2940"/>
    <w:rsid w:val="00CD394F"/>
    <w:rsid w:val="00CE08FD"/>
    <w:rsid w:val="00CE1E53"/>
    <w:rsid w:val="00CE2272"/>
    <w:rsid w:val="00CE4043"/>
    <w:rsid w:val="00CE698E"/>
    <w:rsid w:val="00CF3B9E"/>
    <w:rsid w:val="00CF3C40"/>
    <w:rsid w:val="00CF45F0"/>
    <w:rsid w:val="00D017A2"/>
    <w:rsid w:val="00D02B0A"/>
    <w:rsid w:val="00D16554"/>
    <w:rsid w:val="00D208DD"/>
    <w:rsid w:val="00D224E2"/>
    <w:rsid w:val="00D27677"/>
    <w:rsid w:val="00D30C52"/>
    <w:rsid w:val="00D368EA"/>
    <w:rsid w:val="00D40D9C"/>
    <w:rsid w:val="00D41CB9"/>
    <w:rsid w:val="00D43B4C"/>
    <w:rsid w:val="00D4581C"/>
    <w:rsid w:val="00D4695B"/>
    <w:rsid w:val="00D46CEE"/>
    <w:rsid w:val="00D516E0"/>
    <w:rsid w:val="00D51A77"/>
    <w:rsid w:val="00D52DAD"/>
    <w:rsid w:val="00D5324B"/>
    <w:rsid w:val="00D55B59"/>
    <w:rsid w:val="00D56E17"/>
    <w:rsid w:val="00D618AF"/>
    <w:rsid w:val="00D7505E"/>
    <w:rsid w:val="00D75DD2"/>
    <w:rsid w:val="00D771B3"/>
    <w:rsid w:val="00D82CB3"/>
    <w:rsid w:val="00D84B07"/>
    <w:rsid w:val="00D84F22"/>
    <w:rsid w:val="00D92A83"/>
    <w:rsid w:val="00D93BDD"/>
    <w:rsid w:val="00D9518C"/>
    <w:rsid w:val="00DA20E7"/>
    <w:rsid w:val="00DA3930"/>
    <w:rsid w:val="00DA3F90"/>
    <w:rsid w:val="00DB135E"/>
    <w:rsid w:val="00DC22CA"/>
    <w:rsid w:val="00DC34A0"/>
    <w:rsid w:val="00DC3B9F"/>
    <w:rsid w:val="00DC5E17"/>
    <w:rsid w:val="00DC5F9F"/>
    <w:rsid w:val="00DC65EC"/>
    <w:rsid w:val="00DD23BE"/>
    <w:rsid w:val="00DD51BD"/>
    <w:rsid w:val="00DD5876"/>
    <w:rsid w:val="00DD6C37"/>
    <w:rsid w:val="00DE0424"/>
    <w:rsid w:val="00DE4A83"/>
    <w:rsid w:val="00DE6DA5"/>
    <w:rsid w:val="00DF4B6B"/>
    <w:rsid w:val="00DF561C"/>
    <w:rsid w:val="00E01A1D"/>
    <w:rsid w:val="00E04CDC"/>
    <w:rsid w:val="00E132BC"/>
    <w:rsid w:val="00E169F0"/>
    <w:rsid w:val="00E20CFC"/>
    <w:rsid w:val="00E221FB"/>
    <w:rsid w:val="00E26609"/>
    <w:rsid w:val="00E27A63"/>
    <w:rsid w:val="00E30249"/>
    <w:rsid w:val="00E3159C"/>
    <w:rsid w:val="00E34D2E"/>
    <w:rsid w:val="00E37973"/>
    <w:rsid w:val="00E4152E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3AB5"/>
    <w:rsid w:val="00EB6B07"/>
    <w:rsid w:val="00EB6CF1"/>
    <w:rsid w:val="00EC0D18"/>
    <w:rsid w:val="00EC4509"/>
    <w:rsid w:val="00ED0926"/>
    <w:rsid w:val="00ED4B73"/>
    <w:rsid w:val="00ED61C9"/>
    <w:rsid w:val="00ED6EF8"/>
    <w:rsid w:val="00EE58A8"/>
    <w:rsid w:val="00EF17CA"/>
    <w:rsid w:val="00EF3DF2"/>
    <w:rsid w:val="00EF770C"/>
    <w:rsid w:val="00F04175"/>
    <w:rsid w:val="00F0580C"/>
    <w:rsid w:val="00F10E64"/>
    <w:rsid w:val="00F11B87"/>
    <w:rsid w:val="00F25D24"/>
    <w:rsid w:val="00F31FEA"/>
    <w:rsid w:val="00F325EA"/>
    <w:rsid w:val="00F336FF"/>
    <w:rsid w:val="00F419A2"/>
    <w:rsid w:val="00F437D9"/>
    <w:rsid w:val="00F46CCB"/>
    <w:rsid w:val="00F46DD2"/>
    <w:rsid w:val="00F62736"/>
    <w:rsid w:val="00F6684C"/>
    <w:rsid w:val="00F7382F"/>
    <w:rsid w:val="00F91BB9"/>
    <w:rsid w:val="00F9276F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477"/>
    <w:rsid w:val="00FD79B2"/>
    <w:rsid w:val="00FD79F5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10FA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C34A0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 w:line="240" w:lineRule="auto"/>
      <w:outlineLvl w:val="0"/>
    </w:pPr>
    <w:rPr>
      <w:rFonts w:ascii="Trebuchet MS" w:eastAsia="Times New Roman" w:hAnsi="Trebuchet MS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 w:line="240" w:lineRule="auto"/>
      <w:outlineLvl w:val="1"/>
    </w:pPr>
    <w:rPr>
      <w:rFonts w:ascii="Trebuchet MS" w:eastAsia="Times New Roman" w:hAnsi="Trebuchet MS" w:cs="Times New Roman"/>
      <w:b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 w:line="240" w:lineRule="auto"/>
      <w:outlineLvl w:val="2"/>
    </w:pPr>
    <w:rPr>
      <w:rFonts w:ascii="Trebuchet MS" w:eastAsia="Times New Roman" w:hAnsi="Trebuchet MS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 w:line="240" w:lineRule="auto"/>
      <w:outlineLvl w:val="3"/>
    </w:pPr>
    <w:rPr>
      <w:rFonts w:ascii="Trebuchet MS" w:eastAsia="Times New Roman" w:hAnsi="Trebuchet MS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 w:line="240" w:lineRule="auto"/>
      <w:outlineLvl w:val="4"/>
    </w:pPr>
    <w:rPr>
      <w:rFonts w:ascii="Trebuchet MS" w:eastAsia="Times New Roman" w:hAnsi="Trebuchet MS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 w:line="240" w:lineRule="auto"/>
      <w:outlineLvl w:val="5"/>
    </w:pPr>
    <w:rPr>
      <w:rFonts w:ascii="Trebuchet MS" w:eastAsia="Times New Roman" w:hAnsi="Trebuchet MS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 w:line="240" w:lineRule="auto"/>
      <w:outlineLvl w:val="6"/>
    </w:pPr>
    <w:rPr>
      <w:rFonts w:ascii="Trebuchet MS" w:eastAsia="Times New Roman" w:hAnsi="Trebuchet MS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 w:line="240" w:lineRule="auto"/>
      <w:outlineLvl w:val="7"/>
    </w:pPr>
    <w:rPr>
      <w:rFonts w:ascii="Trebuchet MS" w:eastAsia="Times New Roman" w:hAnsi="Trebuchet MS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 w:line="240" w:lineRule="auto"/>
      <w:outlineLvl w:val="8"/>
    </w:pPr>
    <w:rPr>
      <w:rFonts w:ascii="Trebuchet MS" w:eastAsia="Times New Roman" w:hAnsi="Trebuchet MS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lang w:eastAsia="fi-FI"/>
    </w:rPr>
  </w:style>
  <w:style w:type="paragraph" w:customStyle="1" w:styleId="Sisennetty">
    <w:name w:val="Sisennetty"/>
    <w:basedOn w:val="Normaali"/>
    <w:pPr>
      <w:spacing w:after="240" w:line="240" w:lineRule="auto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 w:line="240" w:lineRule="auto"/>
    </w:pPr>
    <w:rPr>
      <w:rFonts w:ascii="Trebuchet MS" w:eastAsia="Times New Roman" w:hAnsi="Trebuchet MS" w:cs="Times New Roman"/>
      <w:lang w:eastAsia="fi-FI"/>
    </w:rPr>
  </w:style>
  <w:style w:type="paragraph" w:styleId="Luettelo">
    <w:name w:val="List"/>
    <w:basedOn w:val="Normaali"/>
    <w:pPr>
      <w:spacing w:after="0" w:line="240" w:lineRule="auto"/>
      <w:ind w:left="283" w:hanging="283"/>
    </w:pPr>
    <w:rPr>
      <w:rFonts w:ascii="Trebuchet MS" w:eastAsia="Times New Roman" w:hAnsi="Trebuchet MS" w:cs="Times New Roman"/>
      <w:lang w:eastAsia="fi-FI"/>
    </w:rPr>
  </w:style>
  <w:style w:type="paragraph" w:customStyle="1" w:styleId="SisennettyLuettelo">
    <w:name w:val="Sisennetty Luettelo"/>
    <w:basedOn w:val="Normaali"/>
    <w:pPr>
      <w:spacing w:after="0" w:line="240" w:lineRule="auto"/>
      <w:ind w:left="2892" w:hanging="284"/>
    </w:pPr>
    <w:rPr>
      <w:rFonts w:ascii="Trebuchet MS" w:eastAsia="Times New Roman" w:hAnsi="Trebuchet MS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pPr>
      <w:spacing w:after="0" w:line="240" w:lineRule="auto"/>
    </w:pPr>
    <w:rPr>
      <w:rFonts w:ascii="Trebuchet MS" w:eastAsia="Times New Roman" w:hAnsi="Trebuchet MS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spacing w:after="0" w:line="240" w:lineRule="auto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 w:line="240" w:lineRule="auto"/>
    </w:pPr>
    <w:rPr>
      <w:rFonts w:ascii="Trebuchet MS" w:eastAsia="Times New Roman" w:hAnsi="Trebuchet MS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4F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4F683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C34A0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 w:line="240" w:lineRule="auto"/>
      <w:outlineLvl w:val="0"/>
    </w:pPr>
    <w:rPr>
      <w:rFonts w:ascii="Trebuchet MS" w:eastAsia="Times New Roman" w:hAnsi="Trebuchet MS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 w:line="240" w:lineRule="auto"/>
      <w:outlineLvl w:val="1"/>
    </w:pPr>
    <w:rPr>
      <w:rFonts w:ascii="Trebuchet MS" w:eastAsia="Times New Roman" w:hAnsi="Trebuchet MS" w:cs="Times New Roman"/>
      <w:b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 w:line="240" w:lineRule="auto"/>
      <w:outlineLvl w:val="2"/>
    </w:pPr>
    <w:rPr>
      <w:rFonts w:ascii="Trebuchet MS" w:eastAsia="Times New Roman" w:hAnsi="Trebuchet MS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 w:line="240" w:lineRule="auto"/>
      <w:outlineLvl w:val="3"/>
    </w:pPr>
    <w:rPr>
      <w:rFonts w:ascii="Trebuchet MS" w:eastAsia="Times New Roman" w:hAnsi="Trebuchet MS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 w:line="240" w:lineRule="auto"/>
      <w:outlineLvl w:val="4"/>
    </w:pPr>
    <w:rPr>
      <w:rFonts w:ascii="Trebuchet MS" w:eastAsia="Times New Roman" w:hAnsi="Trebuchet MS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 w:line="240" w:lineRule="auto"/>
      <w:outlineLvl w:val="5"/>
    </w:pPr>
    <w:rPr>
      <w:rFonts w:ascii="Trebuchet MS" w:eastAsia="Times New Roman" w:hAnsi="Trebuchet MS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 w:line="240" w:lineRule="auto"/>
      <w:outlineLvl w:val="6"/>
    </w:pPr>
    <w:rPr>
      <w:rFonts w:ascii="Trebuchet MS" w:eastAsia="Times New Roman" w:hAnsi="Trebuchet MS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 w:line="240" w:lineRule="auto"/>
      <w:outlineLvl w:val="7"/>
    </w:pPr>
    <w:rPr>
      <w:rFonts w:ascii="Trebuchet MS" w:eastAsia="Times New Roman" w:hAnsi="Trebuchet MS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 w:line="240" w:lineRule="auto"/>
      <w:outlineLvl w:val="8"/>
    </w:pPr>
    <w:rPr>
      <w:rFonts w:ascii="Trebuchet MS" w:eastAsia="Times New Roman" w:hAnsi="Trebuchet MS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lang w:eastAsia="fi-FI"/>
    </w:rPr>
  </w:style>
  <w:style w:type="paragraph" w:customStyle="1" w:styleId="Sisennetty">
    <w:name w:val="Sisennetty"/>
    <w:basedOn w:val="Normaali"/>
    <w:pPr>
      <w:spacing w:after="240" w:line="240" w:lineRule="auto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 w:line="240" w:lineRule="auto"/>
    </w:pPr>
    <w:rPr>
      <w:rFonts w:ascii="Trebuchet MS" w:eastAsia="Times New Roman" w:hAnsi="Trebuchet MS" w:cs="Times New Roman"/>
      <w:lang w:eastAsia="fi-FI"/>
    </w:rPr>
  </w:style>
  <w:style w:type="paragraph" w:styleId="Luettelo">
    <w:name w:val="List"/>
    <w:basedOn w:val="Normaali"/>
    <w:pPr>
      <w:spacing w:after="0" w:line="240" w:lineRule="auto"/>
      <w:ind w:left="283" w:hanging="283"/>
    </w:pPr>
    <w:rPr>
      <w:rFonts w:ascii="Trebuchet MS" w:eastAsia="Times New Roman" w:hAnsi="Trebuchet MS" w:cs="Times New Roman"/>
      <w:lang w:eastAsia="fi-FI"/>
    </w:rPr>
  </w:style>
  <w:style w:type="paragraph" w:customStyle="1" w:styleId="SisennettyLuettelo">
    <w:name w:val="Sisennetty Luettelo"/>
    <w:basedOn w:val="Normaali"/>
    <w:pPr>
      <w:spacing w:after="0" w:line="240" w:lineRule="auto"/>
      <w:ind w:left="2892" w:hanging="284"/>
    </w:pPr>
    <w:rPr>
      <w:rFonts w:ascii="Trebuchet MS" w:eastAsia="Times New Roman" w:hAnsi="Trebuchet MS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pPr>
      <w:spacing w:after="0" w:line="240" w:lineRule="auto"/>
    </w:pPr>
    <w:rPr>
      <w:rFonts w:ascii="Trebuchet MS" w:eastAsia="Times New Roman" w:hAnsi="Trebuchet MS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spacing w:after="0" w:line="240" w:lineRule="auto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 w:line="240" w:lineRule="auto"/>
    </w:pPr>
    <w:rPr>
      <w:rFonts w:ascii="Trebuchet MS" w:eastAsia="Times New Roman" w:hAnsi="Trebuchet MS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4F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4F68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i:0#.w|oysnet\kelonesi</DisplayName>
        <AccountId>264</AccountId>
        <AccountType/>
      </UserInfo>
      <UserInfo>
        <DisplayName>i:0#.w|oysnet\vieirapa</DisplayName>
        <AccountId>1199</AccountId>
        <AccountType/>
      </UserInfo>
      <UserInfo>
        <DisplayName>i:0#.w|oysnet\kinnunka</DisplayName>
        <AccountId>262</AccountId>
        <AccountType/>
      </UserInfo>
      <UserInfo>
        <DisplayName>i:0#.w|oysnet\nikulame</DisplayName>
        <AccountId>267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i:0#.w|oysnet\olsenpa</DisplayName>
        <AccountId>1200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Iänmukaisen kasvun ja kehityksen seuranta ja hoito</TermName>
          <TermId xmlns="http://schemas.microsoft.com/office/infopath/2007/PartnerControls">371c0cbb-22ff-4fb1-bf2d-2295909cac0d</TermId>
        </TermInfo>
      </Terms>
    </k4e9121687cc4b56965762a7477201cc>
    <TaxCatchAll xmlns="d3e50268-7799-48af-83c3-9a9b063078bc">
      <Value>180</Value>
      <Value>218</Value>
      <Value>46</Value>
      <Value>93</Value>
      <Value>94</Value>
      <Value>42</Value>
      <Value>216</Value>
      <Value>716</Value>
      <Value>1854</Value>
      <Value>1853</Value>
    </TaxCatchAll>
    <pa7e7d0fcfad4aa78a62dd1f52bdaa2b xmlns="d3e50268-7799-48af-83c3-9a9b063078bc">
      <Terms xmlns="http://schemas.microsoft.com/office/infopath/2007/PartnerControls"/>
    </pa7e7d0fcfad4aa78a62dd1f52bdaa2b>
    <bed6187e51e544269109ff5c30eb1037 xmlns="d3e50268-7799-48af-83c3-9a9b063078bc">
      <Terms xmlns="http://schemas.microsoft.com/office/infopath/2007/PartnerControls"/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neurologian yksikkö</TermName>
          <TermId xmlns="http://schemas.microsoft.com/office/infopath/2007/PartnerControls">aef95886-db55-4002-9b1c-849269b5ceac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5.3.1.1 hoito-ohjeiden hallinta</TermName>
          <TermId xmlns="http://schemas.microsoft.com/office/infopath/2007/PartnerControls">b7d9d97a-a7b7-4eec-b389-062c48e444f7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Lastenneurologia</TermName>
          <TermId xmlns="http://schemas.microsoft.com/office/infopath/2007/PartnerControls">24b2f80d-2015-4b9b-8e0f-9b197f260c4a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dcbcdd319c9d484f9dc5161892e5c0c3 xmlns="d3e50268-7799-48af-83c3-9a9b063078bc">
      <Terms xmlns="http://schemas.microsoft.com/office/infopath/2007/PartnerControls"/>
    </dcbcdd319c9d484f9dc5161892e5c0c3>
    <_dlc_DocIdPersistId xmlns="d3e50268-7799-48af-83c3-9a9b063078bc">true</_dlc_DocIdPersistId>
    <_dlc_DocId xmlns="d3e50268-7799-48af-83c3-9a9b063078bc">PPSHP-1316381239-2848</_dlc_DocId>
    <_dlc_DocIdUrl xmlns="d3e50268-7799-48af-83c3-9a9b063078bc">
      <Url>https://julkaisu.oysnet.ppshp.fi/_layouts/15/DocIdRedir.aspx?ID=PPSHP-1316381239-2848</Url>
      <Description>PPSHP-1316381239-2848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neurologian yksikkö</TermName>
          <TermId xmlns="http://schemas.microsoft.com/office/infopath/2007/PartnerControls">aef95886-db55-4002-9b1c-849269b5ceac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BC7AADC-C72E-4A7A-8D12-208E0836DDE9}"/>
</file>

<file path=customXml/itemProps2.xml><?xml version="1.0" encoding="utf-8"?>
<ds:datastoreItem xmlns:ds="http://schemas.openxmlformats.org/officeDocument/2006/customXml" ds:itemID="{9CE33115-F28F-4509-ADD3-052911EF82CE}"/>
</file>

<file path=customXml/itemProps3.xml><?xml version="1.0" encoding="utf-8"?>
<ds:datastoreItem xmlns:ds="http://schemas.openxmlformats.org/officeDocument/2006/customXml" ds:itemID="{D39195C6-0545-49B8-8E6E-6171EC24D5B4}"/>
</file>

<file path=customXml/itemProps4.xml><?xml version="1.0" encoding="utf-8"?>
<ds:datastoreItem xmlns:ds="http://schemas.openxmlformats.org/officeDocument/2006/customXml" ds:itemID="{4564CF29-7752-4EF1-92E0-44CBFAB0CAB8}"/>
</file>

<file path=customXml/itemProps5.xml><?xml version="1.0" encoding="utf-8"?>
<ds:datastoreItem xmlns:ds="http://schemas.openxmlformats.org/officeDocument/2006/customXml" ds:itemID="{09E06A6B-DB49-4094-B37B-1DF6EC2E2AC2}"/>
</file>

<file path=customXml/itemProps6.xml><?xml version="1.0" encoding="utf-8"?>
<ds:datastoreItem xmlns:ds="http://schemas.openxmlformats.org/officeDocument/2006/customXml" ds:itemID="{07EA25FD-63A0-4ED5-B682-52D41D4CFE43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87</TotalTime>
  <Pages>7</Pages>
  <Words>382</Words>
  <Characters>4593</Characters>
  <Application>Microsoft Office Word</Application>
  <DocSecurity>0</DocSecurity>
  <Lines>38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Kyselylomake vanhemmille lastenneurologian tutkimusjaksoa varten</vt:lpstr>
    </vt:vector>
  </TitlesOfParts>
  <Company>ppshp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Kyselylomake vanhemmille lastenneurologian tutkimusjaksoa varten</dc:title>
  <dc:creator>Keloneva Sisko</dc:creator>
  <cp:keywords>Lastenneurologia; Esitietokaavake; kuntoutus; arviointi</cp:keywords>
  <cp:lastModifiedBy>Keloneva Sisko</cp:lastModifiedBy>
  <cp:revision>41</cp:revision>
  <cp:lastPrinted>2018-02-16T11:18:00Z</cp:lastPrinted>
  <dcterms:created xsi:type="dcterms:W3CDTF">2018-01-16T12:02:00Z</dcterms:created>
  <dcterms:modified xsi:type="dcterms:W3CDTF">2018-05-31T06:24:00Z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811781f1-3091-4699-b188-eccc35616b60</vt:lpwstr>
  </property>
  <property fmtid="{D5CDD505-2E9C-101B-9397-08002B2CF9AE}" pid="4" name="Toimenpidekoodit">
    <vt:lpwstr/>
  </property>
  <property fmtid="{D5CDD505-2E9C-101B-9397-08002B2CF9AE}" pid="5" name="Kohde- / työntekijäryhmä">
    <vt:lpwstr>42;#Potilaan hoitoon osallistuva henkilöstö|21074a2b-1b44-417e-9c72-4d731d4c7a78</vt:lpwstr>
  </property>
  <property fmtid="{D5CDD505-2E9C-101B-9397-08002B2CF9AE}" pid="6" name="Kuvantamisen ohjeen tutkimusryhmät (sisältötyypin metatieto)">
    <vt:lpwstr/>
  </property>
  <property fmtid="{D5CDD505-2E9C-101B-9397-08002B2CF9AE}" pid="7" name="Toiminnanohjauskäsikirja">
    <vt:lpwstr>180;#5.3.1.1 hoito-ohjeiden hallinta|b7d9d97a-a7b7-4eec-b389-062c48e444f7</vt:lpwstr>
  </property>
  <property fmtid="{D5CDD505-2E9C-101B-9397-08002B2CF9AE}" pid="8" name="Organisaatiotieto">
    <vt:lpwstr>94;#Lasten neurologian yksikkö|aef95886-db55-4002-9b1c-849269b5ceac</vt:lpwstr>
  </property>
  <property fmtid="{D5CDD505-2E9C-101B-9397-08002B2CF9AE}" pid="9" name="Hoitotyön toiminnot">
    <vt:lpwstr>216;#Iänmukaisen kasvun ja kehityksen seuranta ja hoito|371c0cbb-22ff-4fb1-bf2d-2295909cac0d</vt:lpwstr>
  </property>
  <property fmtid="{D5CDD505-2E9C-101B-9397-08002B2CF9AE}" pid="10" name="Potilasohje (sisältötyypin metatieto)">
    <vt:lpwstr>46;#Lähetetään myös e-kirjeenä|4ab2959f-3c3b-4e70-8717-2496364b7298</vt:lpwstr>
  </property>
  <property fmtid="{D5CDD505-2E9C-101B-9397-08002B2CF9AE}" pid="11" name="Erikoisala">
    <vt:lpwstr>93;#Lastenneurologia|24b2f80d-2015-4b9b-8e0f-9b197f260c4a</vt:lpwstr>
  </property>
  <property fmtid="{D5CDD505-2E9C-101B-9397-08002B2CF9AE}" pid="12" name="Organisaatiotiedon tarkennus toiminnan mukaan">
    <vt:lpwstr/>
  </property>
  <property fmtid="{D5CDD505-2E9C-101B-9397-08002B2CF9AE}" pid="13" name="TaxKeyword">
    <vt:lpwstr>1854;#arviointi|29e4a479-af24-46e7-b2a0-d48f66e2a65a;#1853;#Esitietokaavake|5cda1a99-ea4c-442e-a703-e90c65622292;#716;#kuntoutus|0673110f-2a35-4984-a628-766549f79468;#218;#Lastenneurologia|4eaeba7a-8e0d-4bce-8e2b-8970ace999ba</vt:lpwstr>
  </property>
  <property fmtid="{D5CDD505-2E9C-101B-9397-08002B2CF9AE}" pid="14" name="Order">
    <vt:r8>284800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Kohdeorganisaatio">
    <vt:lpwstr>94;#Lasten neurologian yksikkö|aef95886-db55-4002-9b1c-849269b5ceac</vt:lpwstr>
  </property>
  <property fmtid="{D5CDD505-2E9C-101B-9397-08002B2CF9AE}" pid="18" name="TemplateUrl">
    <vt:lpwstr/>
  </property>
  <property fmtid="{D5CDD505-2E9C-101B-9397-08002B2CF9AE}" pid="19" name="SharedWithUsers">
    <vt:lpwstr/>
  </property>
  <property fmtid="{D5CDD505-2E9C-101B-9397-08002B2CF9AE}" pid="20" name="_AdHocReviewCycleID">
    <vt:i4>-322196479</vt:i4>
  </property>
  <property fmtid="{D5CDD505-2E9C-101B-9397-08002B2CF9AE}" pid="21" name="_NewReviewCycle">
    <vt:lpwstr/>
  </property>
  <property fmtid="{D5CDD505-2E9C-101B-9397-08002B2CF9AE}" pid="22" name="_EmailSubject">
    <vt:lpwstr>uusi kyselylomake perheelle</vt:lpwstr>
  </property>
  <property fmtid="{D5CDD505-2E9C-101B-9397-08002B2CF9AE}" pid="23" name="_AuthorEmail">
    <vt:lpwstr>Sisko.Keloneva@ppshp.fi</vt:lpwstr>
  </property>
  <property fmtid="{D5CDD505-2E9C-101B-9397-08002B2CF9AE}" pid="24" name="_AuthorEmailDisplayName">
    <vt:lpwstr>Keloneva Sisko</vt:lpwstr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8" name="TaxKeywordTaxHTField">
    <vt:lpwstr>arviointi|29e4a479-af24-46e7-b2a0-d48f66e2a65a;Esitietokaavake|5cda1a99-ea4c-442e-a703-e90c65622292;kuntoutus|0673110f-2a35-4984-a628-766549f79468;Lastenneurologia|4eaeba7a-8e0d-4bce-8e2b-8970ace999ba</vt:lpwstr>
  </property>
  <property fmtid="{D5CDD505-2E9C-101B-9397-08002B2CF9AE}" pid="29" name="Kriisiviestintä">
    <vt:lpwstr/>
  </property>
  <property fmtid="{D5CDD505-2E9C-101B-9397-08002B2CF9AE}" pid="30" name="MEO">
    <vt:lpwstr/>
  </property>
</Properties>
</file>